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4BAD" w14:textId="77777777" w:rsidR="00374486" w:rsidRPr="004E3B56" w:rsidRDefault="00374486" w:rsidP="00374486">
      <w:pPr>
        <w:pStyle w:val="Agenda"/>
      </w:pPr>
      <w:r>
        <w:t>MEETING MINUTES</w:t>
      </w:r>
    </w:p>
    <w:p w14:paraId="0D23F62E" w14:textId="77777777" w:rsidR="0063441E" w:rsidRDefault="00B43FC3" w:rsidP="00487AA3">
      <w:pPr>
        <w:pStyle w:val="AgendaTitle"/>
        <w:rPr>
          <w:sz w:val="24"/>
        </w:rPr>
      </w:pPr>
      <w:r w:rsidRPr="000C307C">
        <w:rPr>
          <w:sz w:val="24"/>
        </w:rPr>
        <w:t>Titus Elementary H&amp;S</w:t>
      </w:r>
      <w:r w:rsidR="00013C4B" w:rsidRPr="000C307C">
        <w:rPr>
          <w:sz w:val="24"/>
        </w:rPr>
        <w:t xml:space="preserve"> </w:t>
      </w:r>
      <w:r w:rsidR="004B55DB">
        <w:rPr>
          <w:sz w:val="24"/>
        </w:rPr>
        <w:t>Board</w:t>
      </w:r>
      <w:r w:rsidR="00D223AE">
        <w:rPr>
          <w:sz w:val="24"/>
        </w:rPr>
        <w:t xml:space="preserve"> </w:t>
      </w:r>
      <w:r w:rsidR="00013C4B" w:rsidRPr="000C307C">
        <w:rPr>
          <w:sz w:val="24"/>
        </w:rPr>
        <w:t xml:space="preserve">Meeting </w:t>
      </w:r>
      <w:r w:rsidR="001F131E">
        <w:rPr>
          <w:sz w:val="24"/>
        </w:rPr>
        <w:t>Minutes</w:t>
      </w:r>
    </w:p>
    <w:p w14:paraId="37A7FD61" w14:textId="7F4C8541" w:rsidR="005521E3" w:rsidRDefault="008517A5" w:rsidP="00487AA3">
      <w:pPr>
        <w:pStyle w:val="AgendaTitle"/>
        <w:rPr>
          <w:b w:val="0"/>
          <w:i/>
          <w:sz w:val="24"/>
        </w:rPr>
      </w:pPr>
      <w:r>
        <w:rPr>
          <w:b w:val="0"/>
          <w:i/>
          <w:sz w:val="24"/>
        </w:rPr>
        <w:t>January</w:t>
      </w:r>
      <w:r w:rsidR="00A4501D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>16, 2019</w:t>
      </w:r>
    </w:p>
    <w:p w14:paraId="42B054B2" w14:textId="77777777" w:rsidR="009502AD" w:rsidRPr="009502AD" w:rsidRDefault="00A4501D" w:rsidP="00487AA3">
      <w:pPr>
        <w:pStyle w:val="AgendaTitle"/>
        <w:rPr>
          <w:b w:val="0"/>
          <w:i/>
          <w:sz w:val="24"/>
        </w:rPr>
      </w:pPr>
      <w:r>
        <w:rPr>
          <w:b w:val="0"/>
          <w:i/>
          <w:sz w:val="24"/>
        </w:rPr>
        <w:t>6:15</w:t>
      </w:r>
      <w:r w:rsidR="00DD5827">
        <w:rPr>
          <w:b w:val="0"/>
          <w:i/>
          <w:sz w:val="24"/>
        </w:rPr>
        <w:t xml:space="preserve"> P.M.</w:t>
      </w:r>
    </w:p>
    <w:p w14:paraId="01ADFE12" w14:textId="77777777" w:rsidR="005D178D" w:rsidRDefault="005D178D" w:rsidP="004E3B56">
      <w:pPr>
        <w:rPr>
          <w:sz w:val="24"/>
        </w:rPr>
      </w:pPr>
    </w:p>
    <w:p w14:paraId="0AF89E02" w14:textId="77777777" w:rsidR="00013C4B" w:rsidRDefault="00013C4B" w:rsidP="004E3B56">
      <w:pPr>
        <w:rPr>
          <w:sz w:val="24"/>
        </w:rPr>
      </w:pPr>
      <w:r w:rsidRPr="000C307C">
        <w:rPr>
          <w:sz w:val="24"/>
        </w:rPr>
        <w:t xml:space="preserve">Meeting called by </w:t>
      </w:r>
      <w:r w:rsidR="00A4501D">
        <w:rPr>
          <w:sz w:val="24"/>
        </w:rPr>
        <w:t>Bethany Magrann</w:t>
      </w:r>
      <w:r w:rsidR="009915B8">
        <w:rPr>
          <w:sz w:val="24"/>
        </w:rPr>
        <w:t xml:space="preserve">, Home &amp; School </w:t>
      </w:r>
      <w:r w:rsidR="00600E6F">
        <w:rPr>
          <w:sz w:val="24"/>
        </w:rPr>
        <w:t>President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4996"/>
        <w:gridCol w:w="2258"/>
      </w:tblGrid>
      <w:tr w:rsidR="004B2BD7" w:rsidRPr="000C307C" w14:paraId="17B3619E" w14:textId="77777777" w:rsidTr="00622D2D">
        <w:tc>
          <w:tcPr>
            <w:tcW w:w="2685" w:type="dxa"/>
            <w:shd w:val="clear" w:color="auto" w:fill="auto"/>
          </w:tcPr>
          <w:p w14:paraId="7ED25F4F" w14:textId="77777777" w:rsidR="006510D2" w:rsidRPr="006510D2" w:rsidRDefault="006510D2" w:rsidP="00F342CC">
            <w:pPr>
              <w:rPr>
                <w:b/>
                <w:sz w:val="24"/>
              </w:rPr>
            </w:pPr>
            <w:r w:rsidRPr="006510D2">
              <w:rPr>
                <w:b/>
                <w:sz w:val="24"/>
              </w:rPr>
              <w:t>Attendees</w:t>
            </w:r>
          </w:p>
        </w:tc>
        <w:tc>
          <w:tcPr>
            <w:tcW w:w="5232" w:type="dxa"/>
            <w:shd w:val="clear" w:color="auto" w:fill="auto"/>
          </w:tcPr>
          <w:p w14:paraId="679F4D74" w14:textId="7C79A002" w:rsidR="006448F9" w:rsidRDefault="00953998" w:rsidP="00E641F7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Bethany Magrann </w:t>
            </w:r>
            <w:r w:rsidR="006448F9">
              <w:rPr>
                <w:b/>
                <w:i/>
                <w:sz w:val="24"/>
              </w:rPr>
              <w:t>–</w:t>
            </w:r>
            <w:r w:rsidR="006448F9">
              <w:rPr>
                <w:i/>
                <w:sz w:val="24"/>
              </w:rPr>
              <w:t>President</w:t>
            </w:r>
          </w:p>
          <w:p w14:paraId="60FC7817" w14:textId="7DBA1D94" w:rsidR="008517A5" w:rsidRPr="006448F9" w:rsidRDefault="008517A5" w:rsidP="00E641F7">
            <w:pPr>
              <w:rPr>
                <w:i/>
                <w:sz w:val="24"/>
              </w:rPr>
            </w:pPr>
            <w:r w:rsidRPr="008517A5">
              <w:rPr>
                <w:b/>
                <w:i/>
                <w:sz w:val="24"/>
              </w:rPr>
              <w:t>Wanda Rumford</w:t>
            </w:r>
            <w:r>
              <w:rPr>
                <w:i/>
                <w:sz w:val="24"/>
              </w:rPr>
              <w:t xml:space="preserve"> – Vice President</w:t>
            </w:r>
          </w:p>
          <w:p w14:paraId="656B3E1E" w14:textId="77777777" w:rsidR="00FC4F9E" w:rsidRDefault="00953998" w:rsidP="00E641F7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Darshana Patel </w:t>
            </w:r>
            <w:r w:rsidR="004B55DB">
              <w:rPr>
                <w:i/>
                <w:sz w:val="24"/>
              </w:rPr>
              <w:t>– Recording Secretary</w:t>
            </w:r>
          </w:p>
          <w:p w14:paraId="13E8953E" w14:textId="77777777" w:rsidR="007658B8" w:rsidRPr="007658B8" w:rsidRDefault="007658B8" w:rsidP="007658B8">
            <w:pPr>
              <w:rPr>
                <w:i/>
                <w:sz w:val="24"/>
              </w:rPr>
            </w:pPr>
            <w:r w:rsidRPr="007658B8">
              <w:rPr>
                <w:b/>
                <w:i/>
                <w:sz w:val="24"/>
              </w:rPr>
              <w:t xml:space="preserve">Amy Scherr </w:t>
            </w:r>
            <w:r>
              <w:rPr>
                <w:b/>
                <w:i/>
                <w:sz w:val="24"/>
              </w:rPr>
              <w:t xml:space="preserve">– </w:t>
            </w:r>
            <w:r>
              <w:rPr>
                <w:i/>
                <w:sz w:val="24"/>
              </w:rPr>
              <w:t>K-3 Staff Representative</w:t>
            </w:r>
          </w:p>
          <w:p w14:paraId="5CB22FA2" w14:textId="77777777" w:rsidR="00A4501D" w:rsidRDefault="00A4501D" w:rsidP="00A4501D">
            <w:pPr>
              <w:rPr>
                <w:i/>
                <w:sz w:val="24"/>
              </w:rPr>
            </w:pPr>
            <w:r w:rsidRPr="00FC4F9E">
              <w:rPr>
                <w:b/>
                <w:i/>
                <w:sz w:val="24"/>
              </w:rPr>
              <w:t>Jennifer</w:t>
            </w:r>
            <w:r>
              <w:rPr>
                <w:b/>
                <w:i/>
                <w:sz w:val="24"/>
              </w:rPr>
              <w:t xml:space="preserve"> Snyder</w:t>
            </w:r>
            <w:r>
              <w:rPr>
                <w:i/>
                <w:sz w:val="24"/>
              </w:rPr>
              <w:t xml:space="preserve"> – 4-6 Staff Representative</w:t>
            </w:r>
          </w:p>
          <w:p w14:paraId="3ADA37F6" w14:textId="77777777" w:rsidR="00A4501D" w:rsidRDefault="00A4501D" w:rsidP="00A4501D">
            <w:pPr>
              <w:rPr>
                <w:i/>
                <w:sz w:val="24"/>
              </w:rPr>
            </w:pPr>
            <w:r w:rsidRPr="00A4501D">
              <w:rPr>
                <w:b/>
                <w:i/>
                <w:sz w:val="24"/>
              </w:rPr>
              <w:t>Robin London</w:t>
            </w:r>
            <w:r>
              <w:rPr>
                <w:i/>
                <w:sz w:val="24"/>
              </w:rPr>
              <w:t xml:space="preserve"> - 4-6 Staff Representative</w:t>
            </w:r>
          </w:p>
          <w:p w14:paraId="60A1B799" w14:textId="77777777" w:rsidR="004B55DB" w:rsidRPr="004B55DB" w:rsidRDefault="004B55DB" w:rsidP="00E641F7">
            <w:pPr>
              <w:rPr>
                <w:i/>
                <w:sz w:val="24"/>
              </w:rPr>
            </w:pPr>
            <w:r w:rsidRPr="00FC4F9E">
              <w:rPr>
                <w:b/>
                <w:i/>
                <w:sz w:val="24"/>
              </w:rPr>
              <w:t>Stephen Cashman</w:t>
            </w:r>
            <w:r>
              <w:rPr>
                <w:i/>
                <w:sz w:val="24"/>
              </w:rPr>
              <w:t xml:space="preserve"> - Principal</w:t>
            </w:r>
          </w:p>
        </w:tc>
        <w:tc>
          <w:tcPr>
            <w:tcW w:w="1918" w:type="dxa"/>
            <w:shd w:val="clear" w:color="auto" w:fill="auto"/>
          </w:tcPr>
          <w:p w14:paraId="370D639D" w14:textId="77777777" w:rsidR="00653F28" w:rsidRPr="000C307C" w:rsidRDefault="00653F28" w:rsidP="00F342CC">
            <w:pPr>
              <w:rPr>
                <w:sz w:val="24"/>
              </w:rPr>
            </w:pPr>
          </w:p>
        </w:tc>
      </w:tr>
      <w:tr w:rsidR="004B2BD7" w:rsidRPr="000C307C" w14:paraId="6BC78A8A" w14:textId="77777777" w:rsidTr="00622D2D">
        <w:trPr>
          <w:trHeight w:val="456"/>
        </w:trPr>
        <w:tc>
          <w:tcPr>
            <w:tcW w:w="2685" w:type="dxa"/>
            <w:shd w:val="clear" w:color="auto" w:fill="auto"/>
          </w:tcPr>
          <w:p w14:paraId="57B4AD3C" w14:textId="77777777" w:rsidR="00653F28" w:rsidRPr="000C307C" w:rsidRDefault="006510D2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Discussion Topic</w:t>
            </w:r>
          </w:p>
        </w:tc>
        <w:tc>
          <w:tcPr>
            <w:tcW w:w="5232" w:type="dxa"/>
            <w:shd w:val="clear" w:color="auto" w:fill="auto"/>
          </w:tcPr>
          <w:p w14:paraId="4966B189" w14:textId="77777777" w:rsidR="00653F28" w:rsidRPr="000C307C" w:rsidRDefault="006510D2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Meeting Minutes</w:t>
            </w:r>
          </w:p>
        </w:tc>
        <w:tc>
          <w:tcPr>
            <w:tcW w:w="1918" w:type="dxa"/>
            <w:shd w:val="clear" w:color="auto" w:fill="auto"/>
          </w:tcPr>
          <w:p w14:paraId="03B5AD57" w14:textId="77777777" w:rsidR="00653F28" w:rsidRPr="000C307C" w:rsidRDefault="00653F28" w:rsidP="00F342CC">
            <w:pPr>
              <w:pStyle w:val="Bold"/>
              <w:rPr>
                <w:sz w:val="24"/>
              </w:rPr>
            </w:pPr>
            <w:r w:rsidRPr="000C307C">
              <w:rPr>
                <w:sz w:val="24"/>
              </w:rPr>
              <w:t>Owner</w:t>
            </w:r>
          </w:p>
        </w:tc>
      </w:tr>
      <w:tr w:rsidR="00D833FD" w:rsidRPr="000C307C" w14:paraId="7FA86FC3" w14:textId="77777777" w:rsidTr="00622D2D">
        <w:trPr>
          <w:trHeight w:val="456"/>
        </w:trPr>
        <w:tc>
          <w:tcPr>
            <w:tcW w:w="2685" w:type="dxa"/>
            <w:shd w:val="clear" w:color="auto" w:fill="auto"/>
          </w:tcPr>
          <w:p w14:paraId="611AC937" w14:textId="77777777" w:rsidR="00304E5C" w:rsidRDefault="00304E5C" w:rsidP="00304E5C">
            <w:pPr>
              <w:pStyle w:val="AgendaItem"/>
              <w:rPr>
                <w:b/>
                <w:sz w:val="24"/>
              </w:rPr>
            </w:pPr>
            <w:r w:rsidRPr="00563CC9">
              <w:rPr>
                <w:b/>
                <w:sz w:val="24"/>
              </w:rPr>
              <w:t>Budget</w:t>
            </w:r>
            <w:r w:rsidR="000448AD">
              <w:rPr>
                <w:b/>
                <w:sz w:val="24"/>
              </w:rPr>
              <w:t xml:space="preserve"> Update</w:t>
            </w:r>
          </w:p>
          <w:p w14:paraId="5BA63133" w14:textId="77777777" w:rsidR="00D833FD" w:rsidRDefault="00D833FD" w:rsidP="00F342CC">
            <w:pPr>
              <w:pStyle w:val="Bold"/>
              <w:rPr>
                <w:sz w:val="24"/>
              </w:rPr>
            </w:pPr>
          </w:p>
        </w:tc>
        <w:tc>
          <w:tcPr>
            <w:tcW w:w="5232" w:type="dxa"/>
            <w:shd w:val="clear" w:color="auto" w:fill="auto"/>
          </w:tcPr>
          <w:p w14:paraId="11BA52CA" w14:textId="754BBBC3" w:rsidR="008517A5" w:rsidRDefault="000448AD" w:rsidP="008517A5">
            <w:pPr>
              <w:pStyle w:val="AgendaItem"/>
              <w:rPr>
                <w:sz w:val="24"/>
              </w:rPr>
            </w:pPr>
            <w:r>
              <w:rPr>
                <w:sz w:val="24"/>
              </w:rPr>
              <w:t xml:space="preserve">RFE donations </w:t>
            </w:r>
            <w:r w:rsidR="008517A5">
              <w:rPr>
                <w:sz w:val="24"/>
              </w:rPr>
              <w:t xml:space="preserve">recorded -  </w:t>
            </w:r>
          </w:p>
          <w:p w14:paraId="5FCD8F5C" w14:textId="75CCFC3F" w:rsidR="008517A5" w:rsidRDefault="008517A5" w:rsidP="008517A5">
            <w:pPr>
              <w:pStyle w:val="AgendaIt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Donations via Pyapal: $11472.63</w:t>
            </w:r>
          </w:p>
          <w:p w14:paraId="53F5EBC8" w14:textId="7AEC7A30" w:rsidR="008517A5" w:rsidRDefault="008517A5" w:rsidP="008517A5">
            <w:pPr>
              <w:pStyle w:val="AgendaIt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Donations via Check: $16678.00 (this might be more based on the last deposit made).</w:t>
            </w:r>
          </w:p>
          <w:p w14:paraId="120EA4A0" w14:textId="43E52987" w:rsidR="008517A5" w:rsidRDefault="008517A5" w:rsidP="008517A5">
            <w:pPr>
              <w:pStyle w:val="AgendaItem"/>
              <w:rPr>
                <w:sz w:val="24"/>
              </w:rPr>
            </w:pPr>
            <w:r>
              <w:rPr>
                <w:sz w:val="24"/>
              </w:rPr>
              <w:t xml:space="preserve">Mrs. Anderson inquired about Science Fun Day budget – </w:t>
            </w:r>
          </w:p>
          <w:p w14:paraId="635DA19E" w14:textId="7B4BEAAF" w:rsidR="000448AD" w:rsidRDefault="008517A5" w:rsidP="008517A5">
            <w:pPr>
              <w:pStyle w:val="AgendaItem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Mrs. Anderson to talk to Rachael for budget related questions</w:t>
            </w:r>
          </w:p>
          <w:p w14:paraId="6ED64FDD" w14:textId="77D32917" w:rsidR="008517A5" w:rsidRPr="00A4501D" w:rsidRDefault="008517A5" w:rsidP="008517A5">
            <w:pPr>
              <w:pStyle w:val="AgendaItem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Mrs. Anderson to talk to Bethany and Wanda for scheduling. </w:t>
            </w:r>
          </w:p>
        </w:tc>
        <w:tc>
          <w:tcPr>
            <w:tcW w:w="1918" w:type="dxa"/>
            <w:shd w:val="clear" w:color="auto" w:fill="auto"/>
          </w:tcPr>
          <w:p w14:paraId="3CF1FF62" w14:textId="77777777" w:rsidR="00D833FD" w:rsidRDefault="00A4501D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Rachel</w:t>
            </w:r>
          </w:p>
          <w:p w14:paraId="4DCFE733" w14:textId="77777777" w:rsidR="008517A5" w:rsidRDefault="008517A5" w:rsidP="00F342CC">
            <w:pPr>
              <w:pStyle w:val="Bold"/>
              <w:rPr>
                <w:b w:val="0"/>
                <w:sz w:val="24"/>
              </w:rPr>
            </w:pPr>
          </w:p>
          <w:p w14:paraId="693F0162" w14:textId="77777777" w:rsidR="008517A5" w:rsidRDefault="008517A5" w:rsidP="00F342CC">
            <w:pPr>
              <w:pStyle w:val="Bold"/>
              <w:rPr>
                <w:b w:val="0"/>
                <w:sz w:val="24"/>
              </w:rPr>
            </w:pPr>
          </w:p>
          <w:p w14:paraId="700DEA32" w14:textId="77777777" w:rsidR="008517A5" w:rsidRDefault="008517A5" w:rsidP="00F342CC">
            <w:pPr>
              <w:pStyle w:val="Bold"/>
              <w:rPr>
                <w:b w:val="0"/>
                <w:sz w:val="24"/>
              </w:rPr>
            </w:pPr>
          </w:p>
          <w:p w14:paraId="4E7FFAE7" w14:textId="77777777" w:rsidR="008517A5" w:rsidRDefault="008517A5" w:rsidP="00F342CC">
            <w:pPr>
              <w:pStyle w:val="Bold"/>
              <w:rPr>
                <w:b w:val="0"/>
                <w:sz w:val="24"/>
              </w:rPr>
            </w:pPr>
          </w:p>
          <w:p w14:paraId="2D896D58" w14:textId="77777777" w:rsidR="008517A5" w:rsidRDefault="008517A5" w:rsidP="00F342CC">
            <w:pPr>
              <w:pStyle w:val="Bold"/>
              <w:rPr>
                <w:b w:val="0"/>
                <w:sz w:val="24"/>
              </w:rPr>
            </w:pPr>
          </w:p>
          <w:p w14:paraId="2EC2BBB9" w14:textId="1E5EFB2A" w:rsidR="008517A5" w:rsidRPr="00304E5C" w:rsidRDefault="008517A5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Mrs. Snyder to talk to Mrs. Anderson</w:t>
            </w:r>
          </w:p>
        </w:tc>
      </w:tr>
      <w:tr w:rsidR="00D833FD" w:rsidRPr="000C307C" w14:paraId="00E610A1" w14:textId="77777777" w:rsidTr="00622D2D">
        <w:trPr>
          <w:trHeight w:val="1581"/>
        </w:trPr>
        <w:tc>
          <w:tcPr>
            <w:tcW w:w="2685" w:type="dxa"/>
            <w:shd w:val="clear" w:color="auto" w:fill="auto"/>
          </w:tcPr>
          <w:p w14:paraId="7BD47795" w14:textId="77777777" w:rsidR="00D833FD" w:rsidRDefault="000448AD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Recent Events</w:t>
            </w:r>
            <w:r w:rsidR="00304E5C">
              <w:rPr>
                <w:sz w:val="24"/>
              </w:rPr>
              <w:t xml:space="preserve"> </w:t>
            </w:r>
          </w:p>
        </w:tc>
        <w:tc>
          <w:tcPr>
            <w:tcW w:w="5232" w:type="dxa"/>
            <w:shd w:val="clear" w:color="auto" w:fill="auto"/>
          </w:tcPr>
          <w:p w14:paraId="4B7CB6B6" w14:textId="77777777" w:rsidR="008517A5" w:rsidRDefault="008517A5" w:rsidP="00B2325F">
            <w:pPr>
              <w:pStyle w:val="AgendaItem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Toys for Tabor – went really well</w:t>
            </w:r>
          </w:p>
          <w:p w14:paraId="0F03AD8A" w14:textId="77777777" w:rsidR="008517A5" w:rsidRDefault="008517A5" w:rsidP="00B2325F">
            <w:pPr>
              <w:pStyle w:val="AgendaItem"/>
              <w:rPr>
                <w:sz w:val="24"/>
                <w:u w:val="single"/>
              </w:rPr>
            </w:pPr>
          </w:p>
          <w:p w14:paraId="587B9778" w14:textId="68960DF4" w:rsidR="008517A5" w:rsidRDefault="008517A5" w:rsidP="00B2325F">
            <w:pPr>
              <w:pStyle w:val="AgendaItem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Secret Shop – </w:t>
            </w:r>
          </w:p>
          <w:p w14:paraId="20FC9720" w14:textId="4C7689DB" w:rsidR="00B2325F" w:rsidRDefault="008517A5" w:rsidP="008517A5">
            <w:pPr>
              <w:pStyle w:val="AgendaItem"/>
              <w:numPr>
                <w:ilvl w:val="0"/>
                <w:numId w:val="7"/>
              </w:numPr>
              <w:rPr>
                <w:sz w:val="24"/>
              </w:rPr>
            </w:pPr>
            <w:r w:rsidRPr="008517A5">
              <w:rPr>
                <w:sz w:val="24"/>
              </w:rPr>
              <w:t>Talked about some challenges in getting enough volunteers for the event (during event)</w:t>
            </w:r>
          </w:p>
          <w:p w14:paraId="7A93629C" w14:textId="523C7CBA" w:rsidR="008517A5" w:rsidRDefault="008517A5" w:rsidP="008517A5">
            <w:pPr>
              <w:pStyle w:val="AgendaIt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Suggested to use High School buddies (CB South) to come and help during the event.</w:t>
            </w:r>
          </w:p>
          <w:p w14:paraId="623D0199" w14:textId="6D3CA289" w:rsidR="008517A5" w:rsidRDefault="008517A5" w:rsidP="008517A5">
            <w:pPr>
              <w:pStyle w:val="AgendaIt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Send out communication for volunteers in advance, end of October or early November.</w:t>
            </w:r>
          </w:p>
          <w:p w14:paraId="4A3441D4" w14:textId="12AF46C4" w:rsidR="008517A5" w:rsidRDefault="008517A5" w:rsidP="008517A5">
            <w:pPr>
              <w:pStyle w:val="AgendaIt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Need to spend more time on asking for volunteers, advertising, etc. </w:t>
            </w:r>
          </w:p>
          <w:p w14:paraId="39248C56" w14:textId="61E36F95" w:rsidR="008517A5" w:rsidRDefault="008517A5" w:rsidP="008517A5">
            <w:pPr>
              <w:pStyle w:val="AgendaIt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Discussion on vouchers for students  - need to verify how many for next year 2019-2020 ahead of time.</w:t>
            </w:r>
          </w:p>
          <w:p w14:paraId="7589DCA2" w14:textId="24103C0B" w:rsidR="008517A5" w:rsidRDefault="008517A5" w:rsidP="008517A5">
            <w:pPr>
              <w:pStyle w:val="AgendaItem"/>
              <w:rPr>
                <w:sz w:val="24"/>
              </w:rPr>
            </w:pPr>
            <w:r w:rsidRPr="008517A5">
              <w:rPr>
                <w:sz w:val="24"/>
                <w:u w:val="single"/>
              </w:rPr>
              <w:t>Conference Lunch</w:t>
            </w:r>
            <w:r>
              <w:rPr>
                <w:sz w:val="24"/>
              </w:rPr>
              <w:t xml:space="preserve"> – </w:t>
            </w:r>
          </w:p>
          <w:p w14:paraId="1E81472A" w14:textId="197A6866" w:rsidR="008517A5" w:rsidRDefault="008517A5" w:rsidP="008517A5">
            <w:pPr>
              <w:pStyle w:val="AgendaItem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Didn’t hear much from the teachers so NO NEWS IS GOOD NEWS.</w:t>
            </w:r>
          </w:p>
          <w:p w14:paraId="0803DB8A" w14:textId="5C43DA7F" w:rsidR="008517A5" w:rsidRPr="008517A5" w:rsidRDefault="008517A5" w:rsidP="008517A5">
            <w:pPr>
              <w:pStyle w:val="AgendaItem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There was enough lunch for all. Food almost gone. Right amount was ordered. </w:t>
            </w:r>
          </w:p>
          <w:p w14:paraId="3FD90A68" w14:textId="35219F57" w:rsidR="00DB4AF5" w:rsidRDefault="00DB4AF5" w:rsidP="00DB4AF5">
            <w:pPr>
              <w:pStyle w:val="AgendaItem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14:paraId="047112AC" w14:textId="77777777" w:rsidR="00D833FD" w:rsidRPr="00374486" w:rsidRDefault="00D833FD" w:rsidP="00F342CC">
            <w:pPr>
              <w:pStyle w:val="Bold"/>
              <w:rPr>
                <w:b w:val="0"/>
                <w:sz w:val="24"/>
              </w:rPr>
            </w:pPr>
          </w:p>
        </w:tc>
      </w:tr>
      <w:tr w:rsidR="00D833FD" w:rsidRPr="000C307C" w14:paraId="381B892C" w14:textId="77777777" w:rsidTr="00622D2D">
        <w:trPr>
          <w:trHeight w:val="456"/>
        </w:trPr>
        <w:tc>
          <w:tcPr>
            <w:tcW w:w="2685" w:type="dxa"/>
            <w:shd w:val="clear" w:color="auto" w:fill="auto"/>
          </w:tcPr>
          <w:p w14:paraId="15189030" w14:textId="77777777" w:rsidR="00D833FD" w:rsidRDefault="00374486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Upcoming events</w:t>
            </w:r>
          </w:p>
        </w:tc>
        <w:tc>
          <w:tcPr>
            <w:tcW w:w="5232" w:type="dxa"/>
            <w:shd w:val="clear" w:color="auto" w:fill="auto"/>
          </w:tcPr>
          <w:p w14:paraId="6A602E8B" w14:textId="3FD68EA9" w:rsidR="001F4397" w:rsidRDefault="000448AD" w:rsidP="001F4397">
            <w:pPr>
              <w:pStyle w:val="AgendaItem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Family Fun Event at </w:t>
            </w:r>
            <w:r w:rsidR="00EF1500">
              <w:rPr>
                <w:sz w:val="24"/>
                <w:u w:val="single"/>
              </w:rPr>
              <w:t>Doylestown Rock Gym</w:t>
            </w:r>
            <w:r>
              <w:rPr>
                <w:sz w:val="24"/>
                <w:u w:val="single"/>
              </w:rPr>
              <w:t xml:space="preserve"> on </w:t>
            </w:r>
            <w:r w:rsidR="00EF1500">
              <w:rPr>
                <w:sz w:val="24"/>
                <w:u w:val="single"/>
              </w:rPr>
              <w:t>Jan 25</w:t>
            </w:r>
            <w:r w:rsidR="00EF1500" w:rsidRPr="00EF1500">
              <w:rPr>
                <w:sz w:val="24"/>
                <w:u w:val="single"/>
                <w:vertAlign w:val="superscript"/>
              </w:rPr>
              <w:t>th</w:t>
            </w:r>
            <w:r>
              <w:rPr>
                <w:sz w:val="24"/>
                <w:u w:val="single"/>
              </w:rPr>
              <w:t xml:space="preserve">. </w:t>
            </w:r>
          </w:p>
          <w:p w14:paraId="252BB4ED" w14:textId="64BB6000" w:rsidR="00EF1500" w:rsidRDefault="00EF1500" w:rsidP="00EF1500">
            <w:pPr>
              <w:pStyle w:val="AgendaItem"/>
              <w:numPr>
                <w:ilvl w:val="0"/>
                <w:numId w:val="9"/>
              </w:num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No money to be collected by committee chairperson. </w:t>
            </w:r>
          </w:p>
          <w:p w14:paraId="535CEE14" w14:textId="77777777" w:rsidR="000448AD" w:rsidRDefault="000448AD" w:rsidP="000448AD">
            <w:pPr>
              <w:pStyle w:val="AgendaItem"/>
              <w:rPr>
                <w:sz w:val="24"/>
              </w:rPr>
            </w:pPr>
          </w:p>
          <w:p w14:paraId="2F266117" w14:textId="6233C2CF" w:rsidR="000448AD" w:rsidRDefault="00EF1500" w:rsidP="000448AD">
            <w:pPr>
              <w:pStyle w:val="AgendaItem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Winter Enrichment – </w:t>
            </w:r>
          </w:p>
          <w:p w14:paraId="0E8C55E4" w14:textId="02A86777" w:rsidR="00EF1500" w:rsidRDefault="00EF1500" w:rsidP="00EF1500">
            <w:pPr>
              <w:pStyle w:val="AgendaItem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Registration went smoothly.</w:t>
            </w:r>
          </w:p>
          <w:p w14:paraId="11960145" w14:textId="64DE3003" w:rsidR="00EF1500" w:rsidRDefault="00EF1500" w:rsidP="00EF1500">
            <w:pPr>
              <w:pStyle w:val="AgendaItem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Almost all classes were full.</w:t>
            </w:r>
          </w:p>
          <w:p w14:paraId="3AE4DA9A" w14:textId="092454A3" w:rsidR="00EF1500" w:rsidRPr="00EF1500" w:rsidRDefault="00EF1500" w:rsidP="00EF1500">
            <w:pPr>
              <w:pStyle w:val="AgendaItem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Have enough volunteers to help in the rotunda during pick-up </w:t>
            </w:r>
          </w:p>
          <w:p w14:paraId="6E677171" w14:textId="77777777" w:rsidR="000448AD" w:rsidRDefault="000448AD" w:rsidP="000448AD">
            <w:pPr>
              <w:pStyle w:val="AgendaItem"/>
              <w:rPr>
                <w:sz w:val="24"/>
              </w:rPr>
            </w:pPr>
          </w:p>
          <w:p w14:paraId="066BE509" w14:textId="5F068A34" w:rsidR="00EF1500" w:rsidRDefault="00EF1500" w:rsidP="000448AD">
            <w:pPr>
              <w:pStyle w:val="AgendaItem"/>
              <w:rPr>
                <w:sz w:val="24"/>
              </w:rPr>
            </w:pPr>
            <w:r>
              <w:rPr>
                <w:sz w:val="24"/>
                <w:u w:val="single"/>
              </w:rPr>
              <w:t>Family Bingo</w:t>
            </w:r>
            <w:r w:rsidR="000448AD">
              <w:rPr>
                <w:sz w:val="24"/>
              </w:rPr>
              <w:t xml:space="preserve"> is </w:t>
            </w:r>
            <w:r>
              <w:rPr>
                <w:sz w:val="24"/>
              </w:rPr>
              <w:t>February 8</w:t>
            </w:r>
            <w:r w:rsidRPr="00EF150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  <w:p w14:paraId="53BF648F" w14:textId="0066A382" w:rsidR="00EF1500" w:rsidRDefault="00EF1500" w:rsidP="00EF1500">
            <w:pPr>
              <w:pStyle w:val="AgendaItem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With new committee chairs, it is going well. </w:t>
            </w:r>
          </w:p>
          <w:p w14:paraId="4CA5A2A6" w14:textId="2AC7F2EE" w:rsidR="000448AD" w:rsidRDefault="00EF1500" w:rsidP="00EF1500">
            <w:pPr>
              <w:pStyle w:val="AgendaItem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Need volunteers to sign up for helping on the day off.</w:t>
            </w:r>
          </w:p>
          <w:p w14:paraId="48E5E05B" w14:textId="18F0E441" w:rsidR="00EF1500" w:rsidRDefault="00EF1500" w:rsidP="00EF1500">
            <w:pPr>
              <w:pStyle w:val="AgendaItem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Send sign up genius to teachers for Celebrity teacher Bingo callers – Bethany to send out</w:t>
            </w:r>
          </w:p>
          <w:p w14:paraId="6C7152A6" w14:textId="77777777" w:rsidR="00EF1500" w:rsidRDefault="00EF1500" w:rsidP="00EF1500">
            <w:pPr>
              <w:pStyle w:val="AgendaItem"/>
              <w:ind w:left="799"/>
              <w:rPr>
                <w:sz w:val="24"/>
              </w:rPr>
            </w:pPr>
          </w:p>
          <w:p w14:paraId="1177DDD6" w14:textId="27352B61" w:rsidR="00EF1500" w:rsidRDefault="00EF1500" w:rsidP="00EF1500">
            <w:pPr>
              <w:pStyle w:val="AgendaItem"/>
              <w:rPr>
                <w:sz w:val="24"/>
              </w:rPr>
            </w:pPr>
            <w:r w:rsidRPr="00EF1500">
              <w:rPr>
                <w:sz w:val="24"/>
                <w:u w:val="single"/>
              </w:rPr>
              <w:t>K-3 Event</w:t>
            </w:r>
            <w:r>
              <w:rPr>
                <w:sz w:val="24"/>
              </w:rPr>
              <w:t xml:space="preserve"> – is on March 22</w:t>
            </w:r>
            <w:r w:rsidRPr="00EF1500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14:paraId="27F33B23" w14:textId="77777777" w:rsidR="00D833FD" w:rsidRDefault="00EF1500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Lauren Ginsberg</w:t>
            </w:r>
          </w:p>
          <w:p w14:paraId="15ECC2D7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6458439A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3FBE9B70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28AE7841" w14:textId="103B66A5" w:rsidR="00EF1500" w:rsidRDefault="00EF1500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Michelle/Melissa</w:t>
            </w:r>
          </w:p>
          <w:p w14:paraId="107D12EA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4C9DF3B9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0FA9F44D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609F8724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06BF0235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11B7A538" w14:textId="77777777" w:rsidR="00EF1500" w:rsidRDefault="00EF1500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Sarah Hamilton / Amanda Gehringer</w:t>
            </w:r>
          </w:p>
          <w:p w14:paraId="2FF8A728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10452AD2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3657B952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254C9A62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469EF77B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34D720A4" w14:textId="77777777" w:rsidR="00EF1500" w:rsidRDefault="00EF1500" w:rsidP="00F342CC">
            <w:pPr>
              <w:pStyle w:val="Bold"/>
              <w:rPr>
                <w:sz w:val="24"/>
              </w:rPr>
            </w:pPr>
          </w:p>
          <w:p w14:paraId="3E860FDE" w14:textId="4E0909E0" w:rsidR="00EF1500" w:rsidRPr="000C307C" w:rsidRDefault="00EF1500" w:rsidP="00F342CC">
            <w:pPr>
              <w:pStyle w:val="Bold"/>
              <w:rPr>
                <w:sz w:val="24"/>
              </w:rPr>
            </w:pPr>
            <w:r>
              <w:rPr>
                <w:sz w:val="24"/>
              </w:rPr>
              <w:t>Brenda Stellato</w:t>
            </w:r>
          </w:p>
        </w:tc>
      </w:tr>
      <w:tr w:rsidR="008B1DCE" w:rsidRPr="000C307C" w14:paraId="4900066D" w14:textId="77777777" w:rsidTr="00622D2D">
        <w:trPr>
          <w:trHeight w:val="456"/>
        </w:trPr>
        <w:tc>
          <w:tcPr>
            <w:tcW w:w="2685" w:type="dxa"/>
            <w:shd w:val="clear" w:color="auto" w:fill="auto"/>
          </w:tcPr>
          <w:p w14:paraId="136A2871" w14:textId="77777777" w:rsidR="00374486" w:rsidRDefault="00622D2D" w:rsidP="00374486">
            <w:pPr>
              <w:pStyle w:val="AgendaItem"/>
              <w:rPr>
                <w:sz w:val="24"/>
              </w:rPr>
            </w:pPr>
            <w:r>
              <w:rPr>
                <w:b/>
                <w:sz w:val="24"/>
              </w:rPr>
              <w:t>Race For Education</w:t>
            </w:r>
          </w:p>
          <w:p w14:paraId="6A9E2727" w14:textId="77777777" w:rsidR="008B1DCE" w:rsidRDefault="008B1DCE" w:rsidP="00F342CC">
            <w:pPr>
              <w:pStyle w:val="Bold"/>
              <w:rPr>
                <w:sz w:val="24"/>
              </w:rPr>
            </w:pPr>
          </w:p>
        </w:tc>
        <w:tc>
          <w:tcPr>
            <w:tcW w:w="5232" w:type="dxa"/>
            <w:shd w:val="clear" w:color="auto" w:fill="auto"/>
          </w:tcPr>
          <w:p w14:paraId="2DF127D6" w14:textId="77777777" w:rsidR="00DB4AF5" w:rsidRDefault="00EF1500" w:rsidP="00EF1500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Date for Limo ride is Feb 28</w:t>
            </w:r>
            <w:r w:rsidRPr="00EF1500">
              <w:rPr>
                <w:b w:val="0"/>
                <w:sz w:val="24"/>
                <w:vertAlign w:val="superscript"/>
              </w:rPr>
              <w:t>th</w:t>
            </w:r>
          </w:p>
          <w:p w14:paraId="0DD2CEB6" w14:textId="77777777" w:rsidR="00EF1500" w:rsidRDefault="00EF1500" w:rsidP="00EF1500">
            <w:pPr>
              <w:pStyle w:val="Bold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Waiting to heat back on confirmation with Limo company</w:t>
            </w:r>
          </w:p>
          <w:p w14:paraId="3C412049" w14:textId="3D88C816" w:rsidR="00EF1500" w:rsidRDefault="00EF1500" w:rsidP="00EF1500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Feedback on Race day –</w:t>
            </w:r>
          </w:p>
          <w:p w14:paraId="2CFD984D" w14:textId="77777777" w:rsidR="00EF1500" w:rsidRDefault="002D72D6" w:rsidP="00EF1500">
            <w:pPr>
              <w:pStyle w:val="Bold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Positive feedback all over</w:t>
            </w:r>
          </w:p>
          <w:p w14:paraId="14B3B1AE" w14:textId="77777777" w:rsidR="002D72D6" w:rsidRDefault="002D72D6" w:rsidP="00EF1500">
            <w:pPr>
              <w:pStyle w:val="Bold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Logistics were good.</w:t>
            </w:r>
          </w:p>
          <w:p w14:paraId="0B51D634" w14:textId="77777777" w:rsidR="002D72D6" w:rsidRDefault="002D72D6" w:rsidP="00EF1500">
            <w:pPr>
              <w:pStyle w:val="Bold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Snack delivery could be improved by having teachers use Sign up genius so snacks can be delivered at the time they signed up for. </w:t>
            </w:r>
          </w:p>
          <w:p w14:paraId="5C2863CE" w14:textId="77777777" w:rsidR="002D72D6" w:rsidRDefault="002D72D6" w:rsidP="00EF1500">
            <w:pPr>
              <w:pStyle w:val="Bold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Parents asking for paperless option for next year</w:t>
            </w:r>
          </w:p>
          <w:p w14:paraId="2150187B" w14:textId="21204294" w:rsidR="002D72D6" w:rsidRPr="00374486" w:rsidRDefault="002D72D6" w:rsidP="00EF1500">
            <w:pPr>
              <w:pStyle w:val="Bold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Have a RACE meeting towards end of school year. Mrs. Snyder to put out dates for March. </w:t>
            </w:r>
          </w:p>
        </w:tc>
        <w:tc>
          <w:tcPr>
            <w:tcW w:w="1918" w:type="dxa"/>
            <w:shd w:val="clear" w:color="auto" w:fill="auto"/>
          </w:tcPr>
          <w:p w14:paraId="37469366" w14:textId="77777777" w:rsidR="008B1DCE" w:rsidRDefault="008B1DCE" w:rsidP="00F342CC">
            <w:pPr>
              <w:pStyle w:val="Bold"/>
              <w:rPr>
                <w:b w:val="0"/>
                <w:sz w:val="24"/>
              </w:rPr>
            </w:pPr>
          </w:p>
          <w:p w14:paraId="50B158DC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3C132C98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67591B27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4F088345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793E48A3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69C14953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6A12F316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6AF50059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34CB7A6F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0905C76C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131ED457" w14:textId="77777777" w:rsidR="002D72D6" w:rsidRDefault="002D72D6" w:rsidP="00F342CC">
            <w:pPr>
              <w:pStyle w:val="Bold"/>
              <w:rPr>
                <w:b w:val="0"/>
                <w:sz w:val="24"/>
              </w:rPr>
            </w:pPr>
          </w:p>
          <w:p w14:paraId="18C7EDF1" w14:textId="6A742711" w:rsidR="002D72D6" w:rsidRPr="00622D2D" w:rsidRDefault="002D72D6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Mrs. Snyder to set up RFE meeting in March</w:t>
            </w:r>
          </w:p>
        </w:tc>
      </w:tr>
      <w:tr w:rsidR="000448AD" w:rsidRPr="000C307C" w14:paraId="694BCF06" w14:textId="77777777" w:rsidTr="00622D2D">
        <w:trPr>
          <w:trHeight w:val="456"/>
        </w:trPr>
        <w:tc>
          <w:tcPr>
            <w:tcW w:w="2685" w:type="dxa"/>
            <w:shd w:val="clear" w:color="auto" w:fill="auto"/>
          </w:tcPr>
          <w:p w14:paraId="21034F34" w14:textId="77777777" w:rsidR="000448AD" w:rsidRDefault="000448AD" w:rsidP="00374486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</w:t>
            </w:r>
          </w:p>
        </w:tc>
        <w:tc>
          <w:tcPr>
            <w:tcW w:w="5232" w:type="dxa"/>
            <w:shd w:val="clear" w:color="auto" w:fill="auto"/>
          </w:tcPr>
          <w:p w14:paraId="77B66D88" w14:textId="77777777" w:rsidR="00DB4AF5" w:rsidRDefault="00EF1500" w:rsidP="000448AD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Need to have committee chairs to provide information on event planning from previous </w:t>
            </w:r>
            <w:r>
              <w:rPr>
                <w:b w:val="0"/>
                <w:sz w:val="24"/>
              </w:rPr>
              <w:lastRenderedPageBreak/>
              <w:t>years to following years chairs for a smooth transition and lessons learned.</w:t>
            </w:r>
          </w:p>
          <w:p w14:paraId="6AFEABD5" w14:textId="77777777" w:rsidR="00EF1500" w:rsidRDefault="00EF1500" w:rsidP="000448AD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Bethany and Wanda shared a template to past years chairs to fill in information and send to new committee chairs.</w:t>
            </w:r>
          </w:p>
          <w:p w14:paraId="5C7C9290" w14:textId="77777777" w:rsidR="00EF1500" w:rsidRDefault="00EF1500" w:rsidP="00EF1500">
            <w:pPr>
              <w:pStyle w:val="Bold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This is not always followed. </w:t>
            </w:r>
          </w:p>
          <w:p w14:paraId="2B14321B" w14:textId="77777777" w:rsidR="00EF1500" w:rsidRDefault="00EF1500" w:rsidP="00EF1500">
            <w:pPr>
              <w:pStyle w:val="Bold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Will have to re-iterate for next school year. </w:t>
            </w:r>
          </w:p>
          <w:p w14:paraId="4BC20296" w14:textId="172C656C" w:rsidR="002D72D6" w:rsidRPr="00374486" w:rsidRDefault="002D72D6" w:rsidP="002D72D6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Approval of 2019-2020 Assignment books - YES</w:t>
            </w:r>
          </w:p>
        </w:tc>
        <w:tc>
          <w:tcPr>
            <w:tcW w:w="1918" w:type="dxa"/>
            <w:shd w:val="clear" w:color="auto" w:fill="auto"/>
          </w:tcPr>
          <w:p w14:paraId="6CEA0842" w14:textId="0713CE07" w:rsidR="000448AD" w:rsidRPr="00622D2D" w:rsidRDefault="00EF1500" w:rsidP="00F342CC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Board</w:t>
            </w:r>
          </w:p>
        </w:tc>
      </w:tr>
      <w:tr w:rsidR="00EF1500" w:rsidRPr="000C307C" w14:paraId="5C2D47B6" w14:textId="77777777" w:rsidTr="00622D2D">
        <w:trPr>
          <w:trHeight w:val="456"/>
        </w:trPr>
        <w:tc>
          <w:tcPr>
            <w:tcW w:w="2685" w:type="dxa"/>
            <w:shd w:val="clear" w:color="auto" w:fill="auto"/>
          </w:tcPr>
          <w:p w14:paraId="7ED3E798" w14:textId="538536ED" w:rsidR="00EF1500" w:rsidRDefault="00EF1500" w:rsidP="00374486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5232" w:type="dxa"/>
            <w:shd w:val="clear" w:color="auto" w:fill="auto"/>
          </w:tcPr>
          <w:p w14:paraId="1F6F8D1F" w14:textId="6073A487" w:rsidR="00EF1500" w:rsidRDefault="00EF1500" w:rsidP="000448AD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Events No longer part of 2019 due to no volunteers to run the committee or enough volunteers to participate. </w:t>
            </w:r>
          </w:p>
          <w:p w14:paraId="3CA9833A" w14:textId="77777777" w:rsidR="00EF1500" w:rsidRDefault="00EF1500" w:rsidP="00EF1500">
            <w:pPr>
              <w:pStyle w:val="Bold"/>
              <w:numPr>
                <w:ilvl w:val="0"/>
                <w:numId w:val="12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Father/Son </w:t>
            </w:r>
          </w:p>
          <w:p w14:paraId="5999EEC7" w14:textId="77777777" w:rsidR="00EF1500" w:rsidRDefault="00EF1500" w:rsidP="00EF1500">
            <w:pPr>
              <w:pStyle w:val="Bold"/>
              <w:numPr>
                <w:ilvl w:val="0"/>
                <w:numId w:val="12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Blood Drive</w:t>
            </w:r>
          </w:p>
          <w:p w14:paraId="2268A7A3" w14:textId="042D21DD" w:rsidR="00EF1500" w:rsidRPr="00EF1500" w:rsidRDefault="00EF1500" w:rsidP="00EF1500">
            <w:pPr>
              <w:pStyle w:val="Bol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Board discussed and agreed it was OK to cancel some events as there are plenty throughout the year. </w:t>
            </w:r>
          </w:p>
        </w:tc>
        <w:tc>
          <w:tcPr>
            <w:tcW w:w="1918" w:type="dxa"/>
            <w:shd w:val="clear" w:color="auto" w:fill="auto"/>
          </w:tcPr>
          <w:p w14:paraId="23F3D489" w14:textId="77777777" w:rsidR="00EF1500" w:rsidRDefault="00EF1500" w:rsidP="00F342CC">
            <w:pPr>
              <w:pStyle w:val="Bold"/>
              <w:rPr>
                <w:b w:val="0"/>
                <w:sz w:val="24"/>
              </w:rPr>
            </w:pPr>
          </w:p>
        </w:tc>
      </w:tr>
      <w:tr w:rsidR="006A7E7E" w:rsidRPr="000C307C" w14:paraId="79B07A17" w14:textId="77777777" w:rsidTr="00622D2D">
        <w:trPr>
          <w:trHeight w:val="456"/>
        </w:trPr>
        <w:tc>
          <w:tcPr>
            <w:tcW w:w="2685" w:type="dxa"/>
            <w:shd w:val="clear" w:color="auto" w:fill="auto"/>
          </w:tcPr>
          <w:p w14:paraId="1C520D8C" w14:textId="77777777" w:rsidR="006A7E7E" w:rsidRDefault="006A7E7E" w:rsidP="006A7E7E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>Next Meeting</w:t>
            </w:r>
          </w:p>
        </w:tc>
        <w:tc>
          <w:tcPr>
            <w:tcW w:w="7150" w:type="dxa"/>
            <w:gridSpan w:val="2"/>
            <w:shd w:val="clear" w:color="auto" w:fill="auto"/>
          </w:tcPr>
          <w:p w14:paraId="2FB934B8" w14:textId="77777777" w:rsidR="006A7E7E" w:rsidRDefault="006A7E7E" w:rsidP="00DB4AF5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Next Board meeting on </w:t>
            </w:r>
            <w:r w:rsidR="002D72D6">
              <w:rPr>
                <w:b/>
                <w:sz w:val="24"/>
              </w:rPr>
              <w:t>13</w:t>
            </w:r>
            <w:r w:rsidR="002D72D6" w:rsidRPr="002D72D6">
              <w:rPr>
                <w:b/>
                <w:sz w:val="24"/>
                <w:vertAlign w:val="superscript"/>
              </w:rPr>
              <w:t>th</w:t>
            </w:r>
            <w:r w:rsidR="002D72D6">
              <w:rPr>
                <w:b/>
                <w:sz w:val="24"/>
              </w:rPr>
              <w:t xml:space="preserve"> Feb at 6:15</w:t>
            </w:r>
            <w:r>
              <w:rPr>
                <w:b/>
                <w:sz w:val="24"/>
              </w:rPr>
              <w:t xml:space="preserve"> PM</w:t>
            </w:r>
          </w:p>
          <w:p w14:paraId="12DE6AB6" w14:textId="0051A81B" w:rsidR="002D72D6" w:rsidRDefault="002D72D6" w:rsidP="00DB4AF5">
            <w:pPr>
              <w:pStyle w:val="AgendaItem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Darsh will not be at the meeting in Feb so if someone else could please take notes. </w:t>
            </w:r>
            <w:bookmarkStart w:id="0" w:name="_GoBack"/>
            <w:bookmarkEnd w:id="0"/>
          </w:p>
        </w:tc>
      </w:tr>
    </w:tbl>
    <w:p w14:paraId="0248CA7B" w14:textId="77777777" w:rsidR="002B4A43" w:rsidRPr="004E3B56" w:rsidRDefault="002B4A43" w:rsidP="006A7E7E"/>
    <w:sectPr w:rsidR="002B4A43" w:rsidRPr="004E3B56" w:rsidSect="00563CC9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7532" w14:textId="77777777" w:rsidR="00CA6DC9" w:rsidRDefault="00CA6DC9" w:rsidP="00A4501D">
      <w:r>
        <w:separator/>
      </w:r>
    </w:p>
  </w:endnote>
  <w:endnote w:type="continuationSeparator" w:id="0">
    <w:p w14:paraId="1BDFDF4D" w14:textId="77777777" w:rsidR="00CA6DC9" w:rsidRDefault="00CA6DC9" w:rsidP="00A4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898E" w14:textId="77777777" w:rsidR="00CA6DC9" w:rsidRDefault="00CA6DC9" w:rsidP="00A4501D">
      <w:r>
        <w:separator/>
      </w:r>
    </w:p>
  </w:footnote>
  <w:footnote w:type="continuationSeparator" w:id="0">
    <w:p w14:paraId="5385E142" w14:textId="77777777" w:rsidR="00CA6DC9" w:rsidRDefault="00CA6DC9" w:rsidP="00A4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B30"/>
    <w:multiLevelType w:val="hybridMultilevel"/>
    <w:tmpl w:val="D18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BFA"/>
    <w:multiLevelType w:val="hybridMultilevel"/>
    <w:tmpl w:val="0ADA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084"/>
    <w:multiLevelType w:val="hybridMultilevel"/>
    <w:tmpl w:val="AA04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AC8"/>
    <w:multiLevelType w:val="hybridMultilevel"/>
    <w:tmpl w:val="86E0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38E"/>
    <w:multiLevelType w:val="hybridMultilevel"/>
    <w:tmpl w:val="ED88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2559"/>
    <w:multiLevelType w:val="hybridMultilevel"/>
    <w:tmpl w:val="DF84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7B6C"/>
    <w:multiLevelType w:val="hybridMultilevel"/>
    <w:tmpl w:val="2D4E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E0E49"/>
    <w:multiLevelType w:val="hybridMultilevel"/>
    <w:tmpl w:val="264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67536"/>
    <w:multiLevelType w:val="hybridMultilevel"/>
    <w:tmpl w:val="E27E814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 w15:restartNumberingAfterBreak="0">
    <w:nsid w:val="5FA16BB5"/>
    <w:multiLevelType w:val="hybridMultilevel"/>
    <w:tmpl w:val="955A322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 w15:restartNumberingAfterBreak="0">
    <w:nsid w:val="743D14DB"/>
    <w:multiLevelType w:val="hybridMultilevel"/>
    <w:tmpl w:val="A524D20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 w15:restartNumberingAfterBreak="0">
    <w:nsid w:val="756C7A64"/>
    <w:multiLevelType w:val="hybridMultilevel"/>
    <w:tmpl w:val="5E1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4DE"/>
    <w:rsid w:val="00013C4B"/>
    <w:rsid w:val="00017829"/>
    <w:rsid w:val="00023487"/>
    <w:rsid w:val="00026976"/>
    <w:rsid w:val="000448AD"/>
    <w:rsid w:val="00052101"/>
    <w:rsid w:val="00060F67"/>
    <w:rsid w:val="000621BA"/>
    <w:rsid w:val="00064073"/>
    <w:rsid w:val="00065407"/>
    <w:rsid w:val="000655E9"/>
    <w:rsid w:val="00077F94"/>
    <w:rsid w:val="00083483"/>
    <w:rsid w:val="000A1A54"/>
    <w:rsid w:val="000A6808"/>
    <w:rsid w:val="000B08AD"/>
    <w:rsid w:val="000B5C8A"/>
    <w:rsid w:val="000C307C"/>
    <w:rsid w:val="000C7A06"/>
    <w:rsid w:val="000C7A75"/>
    <w:rsid w:val="000D167B"/>
    <w:rsid w:val="000F08C6"/>
    <w:rsid w:val="00103525"/>
    <w:rsid w:val="00107AD7"/>
    <w:rsid w:val="00110000"/>
    <w:rsid w:val="00136688"/>
    <w:rsid w:val="001370E7"/>
    <w:rsid w:val="00167CFD"/>
    <w:rsid w:val="00172818"/>
    <w:rsid w:val="00182BC6"/>
    <w:rsid w:val="00190552"/>
    <w:rsid w:val="00190662"/>
    <w:rsid w:val="001A0B89"/>
    <w:rsid w:val="001B1968"/>
    <w:rsid w:val="001C2184"/>
    <w:rsid w:val="001C5806"/>
    <w:rsid w:val="001C706B"/>
    <w:rsid w:val="001D2739"/>
    <w:rsid w:val="001D2F1B"/>
    <w:rsid w:val="001E467F"/>
    <w:rsid w:val="001F131E"/>
    <w:rsid w:val="001F4397"/>
    <w:rsid w:val="001F6D27"/>
    <w:rsid w:val="002005D1"/>
    <w:rsid w:val="00206C9E"/>
    <w:rsid w:val="002115EA"/>
    <w:rsid w:val="00212249"/>
    <w:rsid w:val="00220A7C"/>
    <w:rsid w:val="0023337E"/>
    <w:rsid w:val="00242FFC"/>
    <w:rsid w:val="00254D5A"/>
    <w:rsid w:val="00260D33"/>
    <w:rsid w:val="00266C50"/>
    <w:rsid w:val="002761AD"/>
    <w:rsid w:val="0028466A"/>
    <w:rsid w:val="0029315A"/>
    <w:rsid w:val="002952AB"/>
    <w:rsid w:val="002974C0"/>
    <w:rsid w:val="002A1BE5"/>
    <w:rsid w:val="002B1FD3"/>
    <w:rsid w:val="002B4A43"/>
    <w:rsid w:val="002B6450"/>
    <w:rsid w:val="002C2E64"/>
    <w:rsid w:val="002C7626"/>
    <w:rsid w:val="002C7771"/>
    <w:rsid w:val="002D28C2"/>
    <w:rsid w:val="002D4CC9"/>
    <w:rsid w:val="002D72D6"/>
    <w:rsid w:val="002D7D76"/>
    <w:rsid w:val="002F0935"/>
    <w:rsid w:val="002F5784"/>
    <w:rsid w:val="00304E5C"/>
    <w:rsid w:val="00311A93"/>
    <w:rsid w:val="003171B7"/>
    <w:rsid w:val="003355CF"/>
    <w:rsid w:val="00340FA6"/>
    <w:rsid w:val="0035090A"/>
    <w:rsid w:val="00366074"/>
    <w:rsid w:val="00366B69"/>
    <w:rsid w:val="003707F7"/>
    <w:rsid w:val="00374486"/>
    <w:rsid w:val="003771A6"/>
    <w:rsid w:val="003834FB"/>
    <w:rsid w:val="003870B3"/>
    <w:rsid w:val="00390BDC"/>
    <w:rsid w:val="0039623B"/>
    <w:rsid w:val="003F08A8"/>
    <w:rsid w:val="003F79CF"/>
    <w:rsid w:val="00401ABE"/>
    <w:rsid w:val="0040200A"/>
    <w:rsid w:val="00411C07"/>
    <w:rsid w:val="004400A1"/>
    <w:rsid w:val="00444D7C"/>
    <w:rsid w:val="00444E3C"/>
    <w:rsid w:val="00445B4B"/>
    <w:rsid w:val="0044796A"/>
    <w:rsid w:val="00472B25"/>
    <w:rsid w:val="00475F65"/>
    <w:rsid w:val="004834A5"/>
    <w:rsid w:val="00487AA3"/>
    <w:rsid w:val="00494B30"/>
    <w:rsid w:val="004959B9"/>
    <w:rsid w:val="00497422"/>
    <w:rsid w:val="004A140E"/>
    <w:rsid w:val="004A14E2"/>
    <w:rsid w:val="004B164B"/>
    <w:rsid w:val="004B20C4"/>
    <w:rsid w:val="004B2BD7"/>
    <w:rsid w:val="004B55DB"/>
    <w:rsid w:val="004C18E9"/>
    <w:rsid w:val="004E3B56"/>
    <w:rsid w:val="004E65CF"/>
    <w:rsid w:val="004F6459"/>
    <w:rsid w:val="00500736"/>
    <w:rsid w:val="00504610"/>
    <w:rsid w:val="00506982"/>
    <w:rsid w:val="005260DC"/>
    <w:rsid w:val="00542B58"/>
    <w:rsid w:val="00550F3B"/>
    <w:rsid w:val="005521E3"/>
    <w:rsid w:val="00555402"/>
    <w:rsid w:val="005562CE"/>
    <w:rsid w:val="005569B5"/>
    <w:rsid w:val="00560FC7"/>
    <w:rsid w:val="00561D63"/>
    <w:rsid w:val="00563CC9"/>
    <w:rsid w:val="005643D2"/>
    <w:rsid w:val="00574A62"/>
    <w:rsid w:val="00580174"/>
    <w:rsid w:val="005806C7"/>
    <w:rsid w:val="00581B9F"/>
    <w:rsid w:val="005852D5"/>
    <w:rsid w:val="00592E00"/>
    <w:rsid w:val="005933CF"/>
    <w:rsid w:val="005A122E"/>
    <w:rsid w:val="005B166E"/>
    <w:rsid w:val="005B2F2E"/>
    <w:rsid w:val="005D178D"/>
    <w:rsid w:val="005D60A9"/>
    <w:rsid w:val="00600280"/>
    <w:rsid w:val="00600E6F"/>
    <w:rsid w:val="00600F89"/>
    <w:rsid w:val="00613238"/>
    <w:rsid w:val="00622D2D"/>
    <w:rsid w:val="006276A6"/>
    <w:rsid w:val="00632034"/>
    <w:rsid w:val="006342D2"/>
    <w:rsid w:val="0063441E"/>
    <w:rsid w:val="00641275"/>
    <w:rsid w:val="006427C7"/>
    <w:rsid w:val="006438D1"/>
    <w:rsid w:val="00643AFC"/>
    <w:rsid w:val="006448F9"/>
    <w:rsid w:val="006510D2"/>
    <w:rsid w:val="00653F28"/>
    <w:rsid w:val="00657FB8"/>
    <w:rsid w:val="0067169B"/>
    <w:rsid w:val="006737DC"/>
    <w:rsid w:val="006740F2"/>
    <w:rsid w:val="00691E50"/>
    <w:rsid w:val="006A07F5"/>
    <w:rsid w:val="006A532E"/>
    <w:rsid w:val="006A7E7E"/>
    <w:rsid w:val="006B47EF"/>
    <w:rsid w:val="006C50DE"/>
    <w:rsid w:val="006D111F"/>
    <w:rsid w:val="006D3052"/>
    <w:rsid w:val="006E489E"/>
    <w:rsid w:val="006E6996"/>
    <w:rsid w:val="006F6F7C"/>
    <w:rsid w:val="007046D6"/>
    <w:rsid w:val="007117FC"/>
    <w:rsid w:val="00711D8C"/>
    <w:rsid w:val="00715652"/>
    <w:rsid w:val="00717DE7"/>
    <w:rsid w:val="0072369C"/>
    <w:rsid w:val="00733BB4"/>
    <w:rsid w:val="00740640"/>
    <w:rsid w:val="0075526B"/>
    <w:rsid w:val="0076030A"/>
    <w:rsid w:val="00764B53"/>
    <w:rsid w:val="007658B8"/>
    <w:rsid w:val="00770E61"/>
    <w:rsid w:val="00776B72"/>
    <w:rsid w:val="007902BB"/>
    <w:rsid w:val="007A0423"/>
    <w:rsid w:val="007B1CB4"/>
    <w:rsid w:val="007B397E"/>
    <w:rsid w:val="007C54DE"/>
    <w:rsid w:val="007D2324"/>
    <w:rsid w:val="007D31AE"/>
    <w:rsid w:val="007D3E7D"/>
    <w:rsid w:val="007D565C"/>
    <w:rsid w:val="007E629B"/>
    <w:rsid w:val="007E795F"/>
    <w:rsid w:val="007F1A4B"/>
    <w:rsid w:val="007F40E6"/>
    <w:rsid w:val="008005F4"/>
    <w:rsid w:val="008050FE"/>
    <w:rsid w:val="00807F49"/>
    <w:rsid w:val="00815936"/>
    <w:rsid w:val="00817265"/>
    <w:rsid w:val="008219A0"/>
    <w:rsid w:val="00825D72"/>
    <w:rsid w:val="00827F56"/>
    <w:rsid w:val="00843FF8"/>
    <w:rsid w:val="008517A5"/>
    <w:rsid w:val="0085578E"/>
    <w:rsid w:val="00865DAA"/>
    <w:rsid w:val="00894897"/>
    <w:rsid w:val="00895DAD"/>
    <w:rsid w:val="008A24B4"/>
    <w:rsid w:val="008A44A9"/>
    <w:rsid w:val="008B1DCE"/>
    <w:rsid w:val="008B369E"/>
    <w:rsid w:val="008B61DB"/>
    <w:rsid w:val="008D17A2"/>
    <w:rsid w:val="008D355D"/>
    <w:rsid w:val="008E1C90"/>
    <w:rsid w:val="008E3FB2"/>
    <w:rsid w:val="008E7FEC"/>
    <w:rsid w:val="008F7AF7"/>
    <w:rsid w:val="00906108"/>
    <w:rsid w:val="00911163"/>
    <w:rsid w:val="00912E89"/>
    <w:rsid w:val="00921FCF"/>
    <w:rsid w:val="009330C1"/>
    <w:rsid w:val="0094540C"/>
    <w:rsid w:val="009502AD"/>
    <w:rsid w:val="00953998"/>
    <w:rsid w:val="00956C74"/>
    <w:rsid w:val="0097418B"/>
    <w:rsid w:val="00975F51"/>
    <w:rsid w:val="00977152"/>
    <w:rsid w:val="009779F1"/>
    <w:rsid w:val="009915B8"/>
    <w:rsid w:val="0099697B"/>
    <w:rsid w:val="009A0C8C"/>
    <w:rsid w:val="009A6CB7"/>
    <w:rsid w:val="009C5500"/>
    <w:rsid w:val="009D6B4B"/>
    <w:rsid w:val="009E3DC6"/>
    <w:rsid w:val="00A01F71"/>
    <w:rsid w:val="00A05610"/>
    <w:rsid w:val="00A07A16"/>
    <w:rsid w:val="00A10996"/>
    <w:rsid w:val="00A11ACD"/>
    <w:rsid w:val="00A131E4"/>
    <w:rsid w:val="00A13BC9"/>
    <w:rsid w:val="00A23826"/>
    <w:rsid w:val="00A239F3"/>
    <w:rsid w:val="00A26466"/>
    <w:rsid w:val="00A31701"/>
    <w:rsid w:val="00A31803"/>
    <w:rsid w:val="00A3484B"/>
    <w:rsid w:val="00A4444F"/>
    <w:rsid w:val="00A4501D"/>
    <w:rsid w:val="00A452BC"/>
    <w:rsid w:val="00A47E6C"/>
    <w:rsid w:val="00A6030C"/>
    <w:rsid w:val="00A7134A"/>
    <w:rsid w:val="00A71E0F"/>
    <w:rsid w:val="00A74F97"/>
    <w:rsid w:val="00A8102C"/>
    <w:rsid w:val="00A86A89"/>
    <w:rsid w:val="00A9083A"/>
    <w:rsid w:val="00AA4B46"/>
    <w:rsid w:val="00AB6A34"/>
    <w:rsid w:val="00AC7696"/>
    <w:rsid w:val="00AC795F"/>
    <w:rsid w:val="00AE2EE6"/>
    <w:rsid w:val="00AE4F95"/>
    <w:rsid w:val="00AE5671"/>
    <w:rsid w:val="00AF352A"/>
    <w:rsid w:val="00B0481E"/>
    <w:rsid w:val="00B11FBE"/>
    <w:rsid w:val="00B16558"/>
    <w:rsid w:val="00B215D2"/>
    <w:rsid w:val="00B2325F"/>
    <w:rsid w:val="00B23C09"/>
    <w:rsid w:val="00B2409A"/>
    <w:rsid w:val="00B3071D"/>
    <w:rsid w:val="00B32CF6"/>
    <w:rsid w:val="00B40306"/>
    <w:rsid w:val="00B42856"/>
    <w:rsid w:val="00B43C5A"/>
    <w:rsid w:val="00B43FC3"/>
    <w:rsid w:val="00B5060C"/>
    <w:rsid w:val="00B61659"/>
    <w:rsid w:val="00B671DD"/>
    <w:rsid w:val="00BB3D40"/>
    <w:rsid w:val="00BC6466"/>
    <w:rsid w:val="00BD2CB8"/>
    <w:rsid w:val="00BD3E0A"/>
    <w:rsid w:val="00BF29A8"/>
    <w:rsid w:val="00BF5F56"/>
    <w:rsid w:val="00C006DF"/>
    <w:rsid w:val="00C030D7"/>
    <w:rsid w:val="00C369B5"/>
    <w:rsid w:val="00C378D2"/>
    <w:rsid w:val="00C5347C"/>
    <w:rsid w:val="00C8634D"/>
    <w:rsid w:val="00C92209"/>
    <w:rsid w:val="00CA3569"/>
    <w:rsid w:val="00CA6D77"/>
    <w:rsid w:val="00CA6DC9"/>
    <w:rsid w:val="00CB1DDF"/>
    <w:rsid w:val="00CB6241"/>
    <w:rsid w:val="00CD083D"/>
    <w:rsid w:val="00CE240D"/>
    <w:rsid w:val="00CF3394"/>
    <w:rsid w:val="00CF67AB"/>
    <w:rsid w:val="00D0502B"/>
    <w:rsid w:val="00D051C6"/>
    <w:rsid w:val="00D1504F"/>
    <w:rsid w:val="00D223AE"/>
    <w:rsid w:val="00D2392D"/>
    <w:rsid w:val="00D33848"/>
    <w:rsid w:val="00D37330"/>
    <w:rsid w:val="00D40BCE"/>
    <w:rsid w:val="00D51FD2"/>
    <w:rsid w:val="00D63248"/>
    <w:rsid w:val="00D67523"/>
    <w:rsid w:val="00D729D7"/>
    <w:rsid w:val="00D73387"/>
    <w:rsid w:val="00D77030"/>
    <w:rsid w:val="00D833FD"/>
    <w:rsid w:val="00D921D7"/>
    <w:rsid w:val="00D93F66"/>
    <w:rsid w:val="00D94FEE"/>
    <w:rsid w:val="00D97273"/>
    <w:rsid w:val="00DA5B83"/>
    <w:rsid w:val="00DB327B"/>
    <w:rsid w:val="00DB4AF5"/>
    <w:rsid w:val="00DC1F13"/>
    <w:rsid w:val="00DC303F"/>
    <w:rsid w:val="00DD5827"/>
    <w:rsid w:val="00DE16B7"/>
    <w:rsid w:val="00DE2C87"/>
    <w:rsid w:val="00DE67E6"/>
    <w:rsid w:val="00DF721F"/>
    <w:rsid w:val="00E02DBC"/>
    <w:rsid w:val="00E05AE4"/>
    <w:rsid w:val="00E226ED"/>
    <w:rsid w:val="00E46F75"/>
    <w:rsid w:val="00E52757"/>
    <w:rsid w:val="00E572D8"/>
    <w:rsid w:val="00E6092C"/>
    <w:rsid w:val="00E641F7"/>
    <w:rsid w:val="00E72708"/>
    <w:rsid w:val="00E76057"/>
    <w:rsid w:val="00E760FA"/>
    <w:rsid w:val="00E81563"/>
    <w:rsid w:val="00E85728"/>
    <w:rsid w:val="00E92D05"/>
    <w:rsid w:val="00E94E3C"/>
    <w:rsid w:val="00EA161D"/>
    <w:rsid w:val="00EA6FFE"/>
    <w:rsid w:val="00EB5D3B"/>
    <w:rsid w:val="00EC5F31"/>
    <w:rsid w:val="00EC78F9"/>
    <w:rsid w:val="00EF1500"/>
    <w:rsid w:val="00EF73E9"/>
    <w:rsid w:val="00F04204"/>
    <w:rsid w:val="00F153B1"/>
    <w:rsid w:val="00F161BF"/>
    <w:rsid w:val="00F173D7"/>
    <w:rsid w:val="00F342CC"/>
    <w:rsid w:val="00F35ACA"/>
    <w:rsid w:val="00F4007B"/>
    <w:rsid w:val="00F674B0"/>
    <w:rsid w:val="00F77F86"/>
    <w:rsid w:val="00F803B1"/>
    <w:rsid w:val="00F8398B"/>
    <w:rsid w:val="00F9071A"/>
    <w:rsid w:val="00F94C8F"/>
    <w:rsid w:val="00FB20A9"/>
    <w:rsid w:val="00FC4F9E"/>
    <w:rsid w:val="00FC7639"/>
    <w:rsid w:val="00FC7A05"/>
    <w:rsid w:val="00FD1682"/>
    <w:rsid w:val="00FD3C51"/>
    <w:rsid w:val="00FE2EA4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14880E"/>
  <w15:docId w15:val="{28DE7E5C-8407-40A7-8E6F-7AEA4D4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7D3E7D"/>
    <w:pPr>
      <w:ind w:left="720"/>
      <w:contextualSpacing/>
    </w:pPr>
  </w:style>
  <w:style w:type="paragraph" w:styleId="Header">
    <w:name w:val="header"/>
    <w:basedOn w:val="Normal"/>
    <w:link w:val="HeaderChar"/>
    <w:rsid w:val="001F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397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rsid w:val="001F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397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519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67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2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AppData\Roaming\Microsoft\Templates\PTA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defaultValue">
  <element uid="9920fcc9-9f43-4d43-9e3e-b98a219cfd55" value=""/>
</sisl>
</file>

<file path=customXml/itemProps1.xml><?xml version="1.0" encoding="utf-8"?>
<ds:datastoreItem xmlns:ds="http://schemas.openxmlformats.org/officeDocument/2006/customXml" ds:itemID="{270D4F60-46E4-4B4C-9E6D-A9B14DF7F4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Patel, Darshana</cp:lastModifiedBy>
  <cp:revision>2</cp:revision>
  <cp:lastPrinted>2017-01-12T18:31:00Z</cp:lastPrinted>
  <dcterms:created xsi:type="dcterms:W3CDTF">2019-01-22T15:57:00Z</dcterms:created>
  <dcterms:modified xsi:type="dcterms:W3CDTF">2019-01-22T15:57:00Z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docIndexRef">
    <vt:lpwstr>972b9997-1050-48eb-9a21-bcb130fc6150</vt:lpwstr>
  </property>
  <property fmtid="{D5CDD505-2E9C-101B-9397-08002B2CF9AE}" pid="4" name="bjSaver">
    <vt:lpwstr>xlpJrkZYOX+yQUvRhvY2ULtZsM7WQJwJ</vt:lpwstr>
  </property>
  <property fmtid="{D5CDD505-2E9C-101B-9397-08002B2CF9AE}" pid="5" name="bjDocumentSecurityLabel">
    <vt:lpwstr>Not Classified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origin="defaultValue" xmlns="http://www.boldonj</vt:lpwstr>
  </property>
  <property fmtid="{D5CDD505-2E9C-101B-9397-08002B2CF9AE}" pid="7" name="bjDocumentLabelXML-0">
    <vt:lpwstr>ames.com/2008/01/sie/internal/label"&gt;&lt;element uid="9920fcc9-9f43-4d43-9e3e-b98a219cfd55" value="" /&gt;&lt;/sisl&gt;</vt:lpwstr>
  </property>
</Properties>
</file>