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86" w:rsidRPr="004E3B56" w:rsidRDefault="00374486" w:rsidP="00374486">
      <w:pPr>
        <w:pStyle w:val="Agenda"/>
      </w:pPr>
      <w:r>
        <w:t>MEETING MINUTES</w:t>
      </w:r>
    </w:p>
    <w:p w:rsidR="0063441E" w:rsidRDefault="00B43FC3" w:rsidP="00487AA3">
      <w:pPr>
        <w:pStyle w:val="AgendaTitle"/>
        <w:rPr>
          <w:sz w:val="24"/>
        </w:rPr>
      </w:pPr>
      <w:r w:rsidRPr="000C307C">
        <w:rPr>
          <w:sz w:val="24"/>
        </w:rPr>
        <w:t>Titus Elementary H&amp;S</w:t>
      </w:r>
      <w:r w:rsidR="00013C4B" w:rsidRPr="000C307C">
        <w:rPr>
          <w:sz w:val="24"/>
        </w:rPr>
        <w:t xml:space="preserve"> </w:t>
      </w:r>
      <w:r w:rsidR="004B55DB">
        <w:rPr>
          <w:sz w:val="24"/>
        </w:rPr>
        <w:t>Board</w:t>
      </w:r>
      <w:r w:rsidR="00D223AE">
        <w:rPr>
          <w:sz w:val="24"/>
        </w:rPr>
        <w:t xml:space="preserve"> </w:t>
      </w:r>
      <w:r w:rsidR="00013C4B" w:rsidRPr="000C307C">
        <w:rPr>
          <w:sz w:val="24"/>
        </w:rPr>
        <w:t xml:space="preserve">Meeting </w:t>
      </w:r>
      <w:r w:rsidR="001F131E">
        <w:rPr>
          <w:sz w:val="24"/>
        </w:rPr>
        <w:t>Minutes</w:t>
      </w:r>
    </w:p>
    <w:p w:rsidR="005521E3" w:rsidRDefault="00A4501D" w:rsidP="00487AA3">
      <w:pPr>
        <w:pStyle w:val="AgendaTitle"/>
        <w:rPr>
          <w:b w:val="0"/>
          <w:i/>
          <w:sz w:val="24"/>
        </w:rPr>
      </w:pPr>
      <w:r>
        <w:rPr>
          <w:b w:val="0"/>
          <w:i/>
          <w:sz w:val="24"/>
        </w:rPr>
        <w:t>Sep 12</w:t>
      </w:r>
      <w:r w:rsidR="00DD5827">
        <w:rPr>
          <w:b w:val="0"/>
          <w:i/>
          <w:sz w:val="24"/>
        </w:rPr>
        <w:t>, 2018</w:t>
      </w:r>
    </w:p>
    <w:p w:rsidR="009502AD" w:rsidRPr="009502AD" w:rsidRDefault="00A4501D" w:rsidP="00487AA3">
      <w:pPr>
        <w:pStyle w:val="AgendaTitle"/>
        <w:rPr>
          <w:b w:val="0"/>
          <w:i/>
          <w:sz w:val="24"/>
        </w:rPr>
      </w:pPr>
      <w:r>
        <w:rPr>
          <w:b w:val="0"/>
          <w:i/>
          <w:sz w:val="24"/>
        </w:rPr>
        <w:t>6:15</w:t>
      </w:r>
      <w:r w:rsidR="00DD5827">
        <w:rPr>
          <w:b w:val="0"/>
          <w:i/>
          <w:sz w:val="24"/>
        </w:rPr>
        <w:t xml:space="preserve"> P.M.</w:t>
      </w:r>
    </w:p>
    <w:p w:rsidR="005D178D" w:rsidRDefault="005D178D" w:rsidP="004E3B56">
      <w:pPr>
        <w:rPr>
          <w:sz w:val="24"/>
        </w:rPr>
      </w:pPr>
    </w:p>
    <w:p w:rsidR="00013C4B" w:rsidRDefault="00013C4B" w:rsidP="004E3B56">
      <w:pPr>
        <w:rPr>
          <w:sz w:val="24"/>
        </w:rPr>
      </w:pPr>
      <w:r w:rsidRPr="000C307C">
        <w:rPr>
          <w:sz w:val="24"/>
        </w:rPr>
        <w:t xml:space="preserve">Meeting called by </w:t>
      </w:r>
      <w:r w:rsidR="00A4501D">
        <w:rPr>
          <w:sz w:val="24"/>
        </w:rPr>
        <w:t>Bethany Magrann</w:t>
      </w:r>
      <w:r w:rsidR="009915B8">
        <w:rPr>
          <w:sz w:val="24"/>
        </w:rPr>
        <w:t xml:space="preserve">, Home &amp; School </w:t>
      </w:r>
      <w:r w:rsidR="00600E6F">
        <w:rPr>
          <w:sz w:val="24"/>
        </w:rPr>
        <w:t>President</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685"/>
        <w:gridCol w:w="5232"/>
        <w:gridCol w:w="1918"/>
      </w:tblGrid>
      <w:tr w:rsidR="004B2BD7" w:rsidRPr="000C307C" w:rsidTr="00622D2D">
        <w:tc>
          <w:tcPr>
            <w:tcW w:w="2685" w:type="dxa"/>
            <w:shd w:val="clear" w:color="auto" w:fill="auto"/>
          </w:tcPr>
          <w:p w:rsidR="006510D2" w:rsidRPr="006510D2" w:rsidRDefault="006510D2" w:rsidP="00F342CC">
            <w:pPr>
              <w:rPr>
                <w:b/>
                <w:sz w:val="24"/>
              </w:rPr>
            </w:pPr>
            <w:r w:rsidRPr="006510D2">
              <w:rPr>
                <w:b/>
                <w:sz w:val="24"/>
              </w:rPr>
              <w:t>Attendees</w:t>
            </w:r>
          </w:p>
        </w:tc>
        <w:tc>
          <w:tcPr>
            <w:tcW w:w="5232" w:type="dxa"/>
            <w:shd w:val="clear" w:color="auto" w:fill="auto"/>
          </w:tcPr>
          <w:p w:rsidR="006448F9" w:rsidRPr="006448F9" w:rsidRDefault="00953998" w:rsidP="00E641F7">
            <w:pPr>
              <w:rPr>
                <w:i/>
                <w:sz w:val="24"/>
              </w:rPr>
            </w:pPr>
            <w:r>
              <w:rPr>
                <w:b/>
                <w:i/>
                <w:sz w:val="24"/>
              </w:rPr>
              <w:t xml:space="preserve">Bethany Magrann </w:t>
            </w:r>
            <w:r w:rsidR="006448F9">
              <w:rPr>
                <w:b/>
                <w:i/>
                <w:sz w:val="24"/>
              </w:rPr>
              <w:t>–</w:t>
            </w:r>
            <w:r w:rsidR="006448F9">
              <w:rPr>
                <w:i/>
                <w:sz w:val="24"/>
              </w:rPr>
              <w:t>President</w:t>
            </w:r>
          </w:p>
          <w:p w:rsidR="00A4501D" w:rsidRDefault="00A4501D" w:rsidP="00A4501D">
            <w:pPr>
              <w:rPr>
                <w:i/>
                <w:sz w:val="24"/>
              </w:rPr>
            </w:pPr>
            <w:r w:rsidRPr="00FC4F9E">
              <w:rPr>
                <w:b/>
                <w:i/>
                <w:sz w:val="24"/>
              </w:rPr>
              <w:t>Wanda Rumford</w:t>
            </w:r>
            <w:r>
              <w:rPr>
                <w:i/>
                <w:sz w:val="24"/>
              </w:rPr>
              <w:t xml:space="preserve"> – Vice President</w:t>
            </w:r>
          </w:p>
          <w:p w:rsidR="00FC4F9E" w:rsidRDefault="00953998" w:rsidP="00E641F7">
            <w:pPr>
              <w:rPr>
                <w:i/>
                <w:sz w:val="24"/>
              </w:rPr>
            </w:pPr>
            <w:r>
              <w:rPr>
                <w:b/>
                <w:i/>
                <w:sz w:val="24"/>
              </w:rPr>
              <w:t xml:space="preserve">Darshana Patel </w:t>
            </w:r>
            <w:r w:rsidR="004B55DB">
              <w:rPr>
                <w:i/>
                <w:sz w:val="24"/>
              </w:rPr>
              <w:t>– Recording Secretary</w:t>
            </w:r>
          </w:p>
          <w:p w:rsidR="00FC4F9E" w:rsidRDefault="00A4501D" w:rsidP="00E641F7">
            <w:pPr>
              <w:rPr>
                <w:i/>
                <w:sz w:val="24"/>
              </w:rPr>
            </w:pPr>
            <w:r>
              <w:rPr>
                <w:b/>
                <w:i/>
                <w:sz w:val="24"/>
              </w:rPr>
              <w:t>Rachel Pearlman</w:t>
            </w:r>
            <w:r w:rsidR="00953998">
              <w:rPr>
                <w:b/>
                <w:i/>
                <w:sz w:val="24"/>
              </w:rPr>
              <w:t xml:space="preserve"> </w:t>
            </w:r>
            <w:r w:rsidR="004B55DB">
              <w:rPr>
                <w:i/>
                <w:sz w:val="24"/>
              </w:rPr>
              <w:t>– Treasurer</w:t>
            </w:r>
          </w:p>
          <w:p w:rsidR="007658B8" w:rsidRPr="007658B8" w:rsidRDefault="007658B8" w:rsidP="007658B8">
            <w:pPr>
              <w:rPr>
                <w:i/>
                <w:sz w:val="24"/>
              </w:rPr>
            </w:pPr>
            <w:r w:rsidRPr="007658B8">
              <w:rPr>
                <w:b/>
                <w:i/>
                <w:sz w:val="24"/>
              </w:rPr>
              <w:t xml:space="preserve">Amy Scherr </w:t>
            </w:r>
            <w:r>
              <w:rPr>
                <w:b/>
                <w:i/>
                <w:sz w:val="24"/>
              </w:rPr>
              <w:t xml:space="preserve">– </w:t>
            </w:r>
            <w:r>
              <w:rPr>
                <w:i/>
                <w:sz w:val="24"/>
              </w:rPr>
              <w:t>K-3 Staff Representative</w:t>
            </w:r>
          </w:p>
          <w:p w:rsidR="00A4501D" w:rsidRDefault="00A4501D" w:rsidP="00A4501D">
            <w:pPr>
              <w:rPr>
                <w:i/>
                <w:sz w:val="24"/>
              </w:rPr>
            </w:pPr>
            <w:r w:rsidRPr="00FC4F9E">
              <w:rPr>
                <w:b/>
                <w:i/>
                <w:sz w:val="24"/>
              </w:rPr>
              <w:t>Jennifer</w:t>
            </w:r>
            <w:r>
              <w:rPr>
                <w:b/>
                <w:i/>
                <w:sz w:val="24"/>
              </w:rPr>
              <w:t xml:space="preserve"> Snyder</w:t>
            </w:r>
            <w:r>
              <w:rPr>
                <w:i/>
                <w:sz w:val="24"/>
              </w:rPr>
              <w:t xml:space="preserve"> – 4-6 Staff Representative</w:t>
            </w:r>
          </w:p>
          <w:p w:rsidR="00A4501D" w:rsidRDefault="00A4501D" w:rsidP="00A4501D">
            <w:pPr>
              <w:rPr>
                <w:i/>
                <w:sz w:val="24"/>
              </w:rPr>
            </w:pPr>
            <w:r w:rsidRPr="00A4501D">
              <w:rPr>
                <w:b/>
                <w:i/>
                <w:sz w:val="24"/>
              </w:rPr>
              <w:t>Robin London</w:t>
            </w:r>
            <w:r>
              <w:rPr>
                <w:i/>
                <w:sz w:val="24"/>
              </w:rPr>
              <w:t xml:space="preserve"> - 4-6 Staff Representative</w:t>
            </w:r>
          </w:p>
          <w:p w:rsidR="004B55DB" w:rsidRPr="004B55DB" w:rsidRDefault="004B55DB" w:rsidP="00E641F7">
            <w:pPr>
              <w:rPr>
                <w:i/>
                <w:sz w:val="24"/>
              </w:rPr>
            </w:pPr>
            <w:r w:rsidRPr="00FC4F9E">
              <w:rPr>
                <w:b/>
                <w:i/>
                <w:sz w:val="24"/>
              </w:rPr>
              <w:t>Stephen Cashman</w:t>
            </w:r>
            <w:r>
              <w:rPr>
                <w:i/>
                <w:sz w:val="24"/>
              </w:rPr>
              <w:t xml:space="preserve"> - Principal</w:t>
            </w:r>
          </w:p>
        </w:tc>
        <w:tc>
          <w:tcPr>
            <w:tcW w:w="1918" w:type="dxa"/>
            <w:shd w:val="clear" w:color="auto" w:fill="auto"/>
          </w:tcPr>
          <w:p w:rsidR="00653F28" w:rsidRPr="000C307C" w:rsidRDefault="00653F28" w:rsidP="00F342CC">
            <w:pPr>
              <w:rPr>
                <w:sz w:val="24"/>
              </w:rPr>
            </w:pPr>
          </w:p>
        </w:tc>
      </w:tr>
      <w:tr w:rsidR="004B2BD7" w:rsidRPr="000C307C" w:rsidTr="00622D2D">
        <w:trPr>
          <w:trHeight w:val="456"/>
        </w:trPr>
        <w:tc>
          <w:tcPr>
            <w:tcW w:w="2685" w:type="dxa"/>
            <w:shd w:val="clear" w:color="auto" w:fill="auto"/>
          </w:tcPr>
          <w:p w:rsidR="00653F28" w:rsidRPr="000C307C" w:rsidRDefault="006510D2" w:rsidP="00F342CC">
            <w:pPr>
              <w:pStyle w:val="Bold"/>
              <w:rPr>
                <w:sz w:val="24"/>
              </w:rPr>
            </w:pPr>
            <w:r>
              <w:rPr>
                <w:sz w:val="24"/>
              </w:rPr>
              <w:t>Discussion Topic</w:t>
            </w:r>
          </w:p>
        </w:tc>
        <w:tc>
          <w:tcPr>
            <w:tcW w:w="5232" w:type="dxa"/>
            <w:shd w:val="clear" w:color="auto" w:fill="auto"/>
          </w:tcPr>
          <w:p w:rsidR="00653F28" w:rsidRPr="000C307C" w:rsidRDefault="006510D2" w:rsidP="00F342CC">
            <w:pPr>
              <w:pStyle w:val="Bold"/>
              <w:rPr>
                <w:sz w:val="24"/>
              </w:rPr>
            </w:pPr>
            <w:r>
              <w:rPr>
                <w:sz w:val="24"/>
              </w:rPr>
              <w:t>Meeting Minutes</w:t>
            </w:r>
          </w:p>
        </w:tc>
        <w:tc>
          <w:tcPr>
            <w:tcW w:w="1918" w:type="dxa"/>
            <w:shd w:val="clear" w:color="auto" w:fill="auto"/>
          </w:tcPr>
          <w:p w:rsidR="00653F28" w:rsidRPr="000C307C" w:rsidRDefault="00653F28" w:rsidP="00F342CC">
            <w:pPr>
              <w:pStyle w:val="Bold"/>
              <w:rPr>
                <w:sz w:val="24"/>
              </w:rPr>
            </w:pPr>
            <w:r w:rsidRPr="000C307C">
              <w:rPr>
                <w:sz w:val="24"/>
              </w:rPr>
              <w:t>Owner</w:t>
            </w:r>
          </w:p>
        </w:tc>
      </w:tr>
      <w:tr w:rsidR="00D833FD" w:rsidRPr="000C307C" w:rsidTr="00622D2D">
        <w:trPr>
          <w:trHeight w:val="456"/>
        </w:trPr>
        <w:tc>
          <w:tcPr>
            <w:tcW w:w="2685" w:type="dxa"/>
            <w:shd w:val="clear" w:color="auto" w:fill="auto"/>
          </w:tcPr>
          <w:p w:rsidR="00304E5C" w:rsidRDefault="00304E5C" w:rsidP="00304E5C">
            <w:pPr>
              <w:pStyle w:val="AgendaItem"/>
              <w:rPr>
                <w:b/>
                <w:sz w:val="24"/>
              </w:rPr>
            </w:pPr>
            <w:r w:rsidRPr="00563CC9">
              <w:rPr>
                <w:b/>
                <w:sz w:val="24"/>
              </w:rPr>
              <w:t>Budget</w:t>
            </w:r>
          </w:p>
          <w:p w:rsidR="00D833FD" w:rsidRDefault="00D833FD" w:rsidP="00F342CC">
            <w:pPr>
              <w:pStyle w:val="Bold"/>
              <w:rPr>
                <w:sz w:val="24"/>
              </w:rPr>
            </w:pPr>
          </w:p>
        </w:tc>
        <w:tc>
          <w:tcPr>
            <w:tcW w:w="5232" w:type="dxa"/>
            <w:shd w:val="clear" w:color="auto" w:fill="auto"/>
          </w:tcPr>
          <w:p w:rsidR="00374486" w:rsidRDefault="00A4501D" w:rsidP="00A4501D">
            <w:pPr>
              <w:pStyle w:val="AgendaItem"/>
              <w:rPr>
                <w:sz w:val="24"/>
              </w:rPr>
            </w:pPr>
            <w:r w:rsidRPr="00A4501D">
              <w:rPr>
                <w:sz w:val="24"/>
              </w:rPr>
              <w:t>2017-2018</w:t>
            </w:r>
            <w:r w:rsidR="00304E5C" w:rsidRPr="00A4501D">
              <w:rPr>
                <w:sz w:val="24"/>
              </w:rPr>
              <w:t xml:space="preserve"> </w:t>
            </w:r>
            <w:r w:rsidR="00374486" w:rsidRPr="00A4501D">
              <w:rPr>
                <w:sz w:val="24"/>
              </w:rPr>
              <w:t xml:space="preserve"> </w:t>
            </w:r>
            <w:r>
              <w:rPr>
                <w:sz w:val="24"/>
              </w:rPr>
              <w:t xml:space="preserve"> - Outstanding budget from Harvest ($175) was paid off</w:t>
            </w:r>
          </w:p>
          <w:p w:rsidR="00A4501D" w:rsidRDefault="00A4501D" w:rsidP="00A4501D">
            <w:pPr>
              <w:pStyle w:val="AgendaItem"/>
              <w:rPr>
                <w:sz w:val="24"/>
              </w:rPr>
            </w:pPr>
            <w:r>
              <w:rPr>
                <w:sz w:val="24"/>
              </w:rPr>
              <w:t xml:space="preserve">Rules for payment – </w:t>
            </w:r>
          </w:p>
          <w:p w:rsidR="00A4501D" w:rsidRPr="00A4501D" w:rsidRDefault="00A4501D" w:rsidP="00B2325F">
            <w:pPr>
              <w:pStyle w:val="AgendaItem"/>
              <w:numPr>
                <w:ilvl w:val="0"/>
                <w:numId w:val="46"/>
              </w:numPr>
              <w:rPr>
                <w:sz w:val="24"/>
              </w:rPr>
            </w:pPr>
            <w:r>
              <w:rPr>
                <w:sz w:val="24"/>
              </w:rPr>
              <w:t>The board agreed</w:t>
            </w:r>
            <w:r w:rsidR="00B2325F">
              <w:rPr>
                <w:sz w:val="24"/>
              </w:rPr>
              <w:t xml:space="preserve"> that Rachel will only cut checks for those committee members who would bring proof of payment (when paid out of pocket). This protects everyone from any mishaps with money </w:t>
            </w:r>
            <w:r w:rsidR="00B2325F" w:rsidRPr="00B2325F">
              <w:rPr>
                <w:sz w:val="24"/>
              </w:rPr>
              <w:sym w:font="Wingdings" w:char="F04A"/>
            </w:r>
          </w:p>
        </w:tc>
        <w:tc>
          <w:tcPr>
            <w:tcW w:w="1918" w:type="dxa"/>
            <w:shd w:val="clear" w:color="auto" w:fill="auto"/>
          </w:tcPr>
          <w:p w:rsidR="00D833FD" w:rsidRPr="00304E5C" w:rsidRDefault="00A4501D" w:rsidP="00F342CC">
            <w:pPr>
              <w:pStyle w:val="Bold"/>
              <w:rPr>
                <w:b w:val="0"/>
                <w:sz w:val="24"/>
              </w:rPr>
            </w:pPr>
            <w:r>
              <w:rPr>
                <w:b w:val="0"/>
                <w:sz w:val="24"/>
              </w:rPr>
              <w:t>Rachel</w:t>
            </w:r>
          </w:p>
        </w:tc>
      </w:tr>
      <w:tr w:rsidR="00D833FD" w:rsidRPr="000C307C" w:rsidTr="00622D2D">
        <w:trPr>
          <w:trHeight w:val="1581"/>
        </w:trPr>
        <w:tc>
          <w:tcPr>
            <w:tcW w:w="2685" w:type="dxa"/>
            <w:shd w:val="clear" w:color="auto" w:fill="auto"/>
          </w:tcPr>
          <w:p w:rsidR="00D833FD" w:rsidRDefault="00B2325F" w:rsidP="00F342CC">
            <w:pPr>
              <w:pStyle w:val="Bold"/>
              <w:rPr>
                <w:sz w:val="24"/>
              </w:rPr>
            </w:pPr>
            <w:r>
              <w:rPr>
                <w:sz w:val="24"/>
              </w:rPr>
              <w:t>Family Fun Nights</w:t>
            </w:r>
            <w:r w:rsidR="00304E5C">
              <w:rPr>
                <w:sz w:val="24"/>
              </w:rPr>
              <w:t xml:space="preserve"> </w:t>
            </w:r>
          </w:p>
        </w:tc>
        <w:tc>
          <w:tcPr>
            <w:tcW w:w="5232" w:type="dxa"/>
            <w:shd w:val="clear" w:color="auto" w:fill="auto"/>
          </w:tcPr>
          <w:p w:rsidR="00D833FD" w:rsidRDefault="008B1DCE" w:rsidP="00B2325F">
            <w:pPr>
              <w:pStyle w:val="AgendaItem"/>
              <w:rPr>
                <w:sz w:val="24"/>
                <w:u w:val="single"/>
              </w:rPr>
            </w:pPr>
            <w:r w:rsidRPr="00374486">
              <w:rPr>
                <w:sz w:val="24"/>
                <w:u w:val="single"/>
              </w:rPr>
              <w:t xml:space="preserve">Family Fun events </w:t>
            </w:r>
          </w:p>
          <w:p w:rsidR="00B2325F" w:rsidRDefault="00B2325F" w:rsidP="00B2325F">
            <w:pPr>
              <w:pStyle w:val="AgendaItem"/>
              <w:numPr>
                <w:ilvl w:val="0"/>
                <w:numId w:val="46"/>
              </w:numPr>
              <w:rPr>
                <w:sz w:val="24"/>
              </w:rPr>
            </w:pPr>
            <w:r>
              <w:rPr>
                <w:sz w:val="24"/>
              </w:rPr>
              <w:t>Rebounderz – proposed for Oct 19</w:t>
            </w:r>
            <w:r w:rsidRPr="00B2325F">
              <w:rPr>
                <w:sz w:val="24"/>
                <w:vertAlign w:val="superscript"/>
              </w:rPr>
              <w:t>th</w:t>
            </w:r>
            <w:r>
              <w:rPr>
                <w:sz w:val="24"/>
              </w:rPr>
              <w:t xml:space="preserve">. </w:t>
            </w:r>
          </w:p>
          <w:p w:rsidR="00B2325F" w:rsidRDefault="00B2325F" w:rsidP="00B2325F">
            <w:pPr>
              <w:pStyle w:val="AgendaItem"/>
              <w:numPr>
                <w:ilvl w:val="1"/>
                <w:numId w:val="46"/>
              </w:numPr>
              <w:rPr>
                <w:sz w:val="24"/>
              </w:rPr>
            </w:pPr>
            <w:r>
              <w:rPr>
                <w:sz w:val="24"/>
              </w:rPr>
              <w:t xml:space="preserve">Need to create a sign-up genius for families so we know how many families will be able to make it. </w:t>
            </w:r>
          </w:p>
          <w:p w:rsidR="00B2325F" w:rsidRDefault="00B2325F" w:rsidP="00B2325F">
            <w:pPr>
              <w:pStyle w:val="AgendaItem"/>
              <w:numPr>
                <w:ilvl w:val="1"/>
                <w:numId w:val="46"/>
              </w:numPr>
              <w:rPr>
                <w:sz w:val="24"/>
              </w:rPr>
            </w:pPr>
            <w:r>
              <w:rPr>
                <w:sz w:val="24"/>
              </w:rPr>
              <w:t>No money will be collected up front and families will pay at door (this should be the rule for all family events).</w:t>
            </w:r>
          </w:p>
          <w:p w:rsidR="00B2325F" w:rsidRDefault="00B2325F" w:rsidP="00B2325F">
            <w:pPr>
              <w:pStyle w:val="AgendaItem"/>
              <w:numPr>
                <w:ilvl w:val="0"/>
                <w:numId w:val="46"/>
              </w:numPr>
              <w:rPr>
                <w:sz w:val="24"/>
              </w:rPr>
            </w:pPr>
            <w:r>
              <w:rPr>
                <w:sz w:val="24"/>
              </w:rPr>
              <w:t>Additional proposed dates for family fun events are Jan 24</w:t>
            </w:r>
            <w:r w:rsidRPr="00B2325F">
              <w:rPr>
                <w:sz w:val="24"/>
                <w:vertAlign w:val="superscript"/>
              </w:rPr>
              <w:t>th</w:t>
            </w:r>
            <w:r>
              <w:rPr>
                <w:sz w:val="24"/>
              </w:rPr>
              <w:t xml:space="preserve"> and April 12</w:t>
            </w:r>
            <w:r w:rsidRPr="00B2325F">
              <w:rPr>
                <w:sz w:val="24"/>
                <w:vertAlign w:val="superscript"/>
              </w:rPr>
              <w:t>th</w:t>
            </w:r>
            <w:r>
              <w:rPr>
                <w:sz w:val="24"/>
              </w:rPr>
              <w:t xml:space="preserve"> (Rock Climbing and Roller Skating)</w:t>
            </w:r>
          </w:p>
          <w:p w:rsidR="00B2325F" w:rsidRDefault="00B2325F" w:rsidP="00B2325F">
            <w:pPr>
              <w:pStyle w:val="AgendaItem"/>
              <w:ind w:left="720"/>
              <w:rPr>
                <w:sz w:val="24"/>
              </w:rPr>
            </w:pPr>
          </w:p>
          <w:p w:rsidR="00B2325F" w:rsidRDefault="00B2325F" w:rsidP="00B2325F">
            <w:pPr>
              <w:pStyle w:val="AgendaItem"/>
              <w:rPr>
                <w:sz w:val="24"/>
              </w:rPr>
            </w:pPr>
            <w:r w:rsidRPr="00B2325F">
              <w:rPr>
                <w:sz w:val="24"/>
                <w:u w:val="single"/>
              </w:rPr>
              <w:t>Spirit Nights</w:t>
            </w:r>
            <w:r>
              <w:rPr>
                <w:sz w:val="24"/>
              </w:rPr>
              <w:t xml:space="preserve"> – Bethany to reach out</w:t>
            </w:r>
          </w:p>
        </w:tc>
        <w:tc>
          <w:tcPr>
            <w:tcW w:w="1918" w:type="dxa"/>
            <w:shd w:val="clear" w:color="auto" w:fill="auto"/>
          </w:tcPr>
          <w:p w:rsidR="00D833FD" w:rsidRPr="00374486" w:rsidRDefault="00B2325F" w:rsidP="00F342CC">
            <w:pPr>
              <w:pStyle w:val="Bold"/>
              <w:rPr>
                <w:b w:val="0"/>
                <w:sz w:val="24"/>
              </w:rPr>
            </w:pPr>
            <w:r>
              <w:rPr>
                <w:b w:val="0"/>
                <w:sz w:val="24"/>
              </w:rPr>
              <w:t>Bethany to follow up with Lauren Ginsberg to create sign-ups</w:t>
            </w:r>
          </w:p>
        </w:tc>
      </w:tr>
      <w:tr w:rsidR="00D833FD" w:rsidRPr="000C307C" w:rsidTr="00622D2D">
        <w:trPr>
          <w:trHeight w:val="456"/>
        </w:trPr>
        <w:tc>
          <w:tcPr>
            <w:tcW w:w="2685" w:type="dxa"/>
            <w:shd w:val="clear" w:color="auto" w:fill="auto"/>
          </w:tcPr>
          <w:p w:rsidR="00D833FD" w:rsidRDefault="00374486" w:rsidP="00F342CC">
            <w:pPr>
              <w:pStyle w:val="Bold"/>
              <w:rPr>
                <w:sz w:val="24"/>
              </w:rPr>
            </w:pPr>
            <w:r>
              <w:rPr>
                <w:sz w:val="24"/>
              </w:rPr>
              <w:t>Recent Events</w:t>
            </w:r>
          </w:p>
        </w:tc>
        <w:tc>
          <w:tcPr>
            <w:tcW w:w="5232" w:type="dxa"/>
            <w:shd w:val="clear" w:color="auto" w:fill="auto"/>
          </w:tcPr>
          <w:p w:rsidR="00D833FD" w:rsidRDefault="00B2325F" w:rsidP="00B2325F">
            <w:pPr>
              <w:pStyle w:val="Bold"/>
              <w:rPr>
                <w:b w:val="0"/>
                <w:sz w:val="24"/>
              </w:rPr>
            </w:pPr>
            <w:r w:rsidRPr="00B2325F">
              <w:rPr>
                <w:b w:val="0"/>
                <w:sz w:val="24"/>
                <w:u w:val="single"/>
              </w:rPr>
              <w:t>Welcome Back Picnic</w:t>
            </w:r>
            <w:r>
              <w:rPr>
                <w:b w:val="0"/>
                <w:sz w:val="24"/>
              </w:rPr>
              <w:t xml:space="preserve"> – </w:t>
            </w:r>
          </w:p>
          <w:p w:rsidR="00B2325F" w:rsidRDefault="00B2325F" w:rsidP="00B2325F">
            <w:pPr>
              <w:pStyle w:val="Bold"/>
              <w:numPr>
                <w:ilvl w:val="0"/>
                <w:numId w:val="47"/>
              </w:numPr>
              <w:rPr>
                <w:b w:val="0"/>
                <w:sz w:val="24"/>
              </w:rPr>
            </w:pPr>
            <w:r>
              <w:rPr>
                <w:b w:val="0"/>
                <w:sz w:val="24"/>
              </w:rPr>
              <w:t xml:space="preserve">Due to the rainy weather and potential for more due to Florence Hurricane, the ground is very wet and is expected to </w:t>
            </w:r>
            <w:r>
              <w:rPr>
                <w:b w:val="0"/>
                <w:sz w:val="24"/>
              </w:rPr>
              <w:lastRenderedPageBreak/>
              <w:t xml:space="preserve">be more in the next 2 days therefore the board’s consensus (with Dr. Cashman) is to cancel the event and postpone till next school year. Dr. Cashman to announce this in the Tiger Times.  </w:t>
            </w:r>
          </w:p>
          <w:p w:rsidR="00B2325F" w:rsidRDefault="00B2325F" w:rsidP="00B2325F">
            <w:pPr>
              <w:pStyle w:val="Bold"/>
              <w:numPr>
                <w:ilvl w:val="0"/>
                <w:numId w:val="47"/>
              </w:numPr>
              <w:rPr>
                <w:b w:val="0"/>
                <w:sz w:val="24"/>
              </w:rPr>
            </w:pPr>
            <w:r>
              <w:rPr>
                <w:b w:val="0"/>
                <w:sz w:val="24"/>
              </w:rPr>
              <w:t xml:space="preserve">Purchases for Titus T-shirts and Kids Stuff books will be available to families at Back to School nights and Kindergarten Cartoon Nights. For K-2 grades (since Back to school already occurred), teachers will send out emails to parents that they can be purchased through the class room teacher. </w:t>
            </w:r>
          </w:p>
          <w:p w:rsidR="00622D2D" w:rsidRDefault="00622D2D" w:rsidP="00622D2D">
            <w:pPr>
              <w:pStyle w:val="Bold"/>
              <w:numPr>
                <w:ilvl w:val="1"/>
                <w:numId w:val="47"/>
              </w:numPr>
              <w:rPr>
                <w:b w:val="0"/>
                <w:sz w:val="24"/>
              </w:rPr>
            </w:pPr>
            <w:r>
              <w:rPr>
                <w:b w:val="0"/>
                <w:sz w:val="24"/>
              </w:rPr>
              <w:t>T-shirts prices $5 short sleeves; $10 long sleeves</w:t>
            </w:r>
          </w:p>
          <w:p w:rsidR="00B2325F" w:rsidRPr="00374486" w:rsidRDefault="00B2325F" w:rsidP="00B2325F">
            <w:pPr>
              <w:pStyle w:val="Bold"/>
              <w:numPr>
                <w:ilvl w:val="0"/>
                <w:numId w:val="47"/>
              </w:numPr>
              <w:rPr>
                <w:b w:val="0"/>
                <w:sz w:val="24"/>
              </w:rPr>
            </w:pPr>
            <w:r>
              <w:rPr>
                <w:b w:val="0"/>
                <w:sz w:val="24"/>
              </w:rPr>
              <w:t xml:space="preserve">Wanda to </w:t>
            </w:r>
            <w:r w:rsidR="001F4397">
              <w:rPr>
                <w:b w:val="0"/>
                <w:sz w:val="24"/>
              </w:rPr>
              <w:t xml:space="preserve">contact DJ and Light folks for deposit and payment that has already been made. And to see if the payment for lights can be used for next year and if DJ can come during the Harvest Breakfast. </w:t>
            </w:r>
          </w:p>
        </w:tc>
        <w:tc>
          <w:tcPr>
            <w:tcW w:w="1918" w:type="dxa"/>
            <w:shd w:val="clear" w:color="auto" w:fill="auto"/>
          </w:tcPr>
          <w:p w:rsidR="00D833FD" w:rsidRDefault="00B2325F" w:rsidP="00F342CC">
            <w:pPr>
              <w:pStyle w:val="Bold"/>
              <w:rPr>
                <w:sz w:val="24"/>
              </w:rPr>
            </w:pPr>
            <w:r>
              <w:rPr>
                <w:sz w:val="24"/>
              </w:rPr>
              <w:lastRenderedPageBreak/>
              <w:t>N/A</w:t>
            </w:r>
          </w:p>
          <w:p w:rsidR="00B2325F" w:rsidRDefault="00B2325F" w:rsidP="00F342CC">
            <w:pPr>
              <w:pStyle w:val="Bold"/>
              <w:rPr>
                <w:sz w:val="24"/>
              </w:rPr>
            </w:pPr>
          </w:p>
          <w:p w:rsidR="00B2325F" w:rsidRDefault="00B2325F" w:rsidP="00F342CC">
            <w:pPr>
              <w:pStyle w:val="Bold"/>
              <w:rPr>
                <w:sz w:val="24"/>
              </w:rPr>
            </w:pPr>
          </w:p>
          <w:p w:rsidR="00B2325F" w:rsidRDefault="00B2325F" w:rsidP="00F342CC">
            <w:pPr>
              <w:pStyle w:val="Bold"/>
              <w:rPr>
                <w:sz w:val="24"/>
              </w:rPr>
            </w:pPr>
          </w:p>
          <w:p w:rsidR="00B2325F" w:rsidRDefault="00B2325F" w:rsidP="00F342CC">
            <w:pPr>
              <w:pStyle w:val="Bold"/>
              <w:rPr>
                <w:sz w:val="24"/>
              </w:rPr>
            </w:pPr>
          </w:p>
          <w:p w:rsidR="00B2325F" w:rsidRDefault="00B2325F" w:rsidP="00F342CC">
            <w:pPr>
              <w:pStyle w:val="Bold"/>
              <w:rPr>
                <w:sz w:val="24"/>
              </w:rPr>
            </w:pPr>
          </w:p>
          <w:p w:rsidR="00B2325F" w:rsidRDefault="00B2325F" w:rsidP="00F342CC">
            <w:pPr>
              <w:pStyle w:val="Bold"/>
              <w:rPr>
                <w:sz w:val="24"/>
              </w:rPr>
            </w:pPr>
          </w:p>
          <w:p w:rsidR="00B2325F" w:rsidRDefault="00B2325F" w:rsidP="00F342CC">
            <w:pPr>
              <w:pStyle w:val="Bold"/>
              <w:rPr>
                <w:sz w:val="24"/>
              </w:rPr>
            </w:pPr>
          </w:p>
          <w:p w:rsidR="00B2325F" w:rsidRDefault="00B2325F" w:rsidP="00F342CC">
            <w:pPr>
              <w:pStyle w:val="Bold"/>
              <w:rPr>
                <w:sz w:val="24"/>
              </w:rPr>
            </w:pPr>
          </w:p>
          <w:p w:rsidR="00B2325F" w:rsidRDefault="00B2325F" w:rsidP="00F342CC">
            <w:pPr>
              <w:pStyle w:val="Bold"/>
              <w:rPr>
                <w:sz w:val="24"/>
              </w:rPr>
            </w:pPr>
          </w:p>
          <w:p w:rsidR="00B2325F" w:rsidRDefault="00B2325F" w:rsidP="00F342CC">
            <w:pPr>
              <w:pStyle w:val="Bold"/>
              <w:rPr>
                <w:b w:val="0"/>
                <w:sz w:val="24"/>
              </w:rPr>
            </w:pPr>
            <w:r w:rsidRPr="00B2325F">
              <w:rPr>
                <w:b w:val="0"/>
                <w:sz w:val="24"/>
              </w:rPr>
              <w:t xml:space="preserve">Mrs. Scherr to send email to all </w:t>
            </w:r>
            <w:r w:rsidR="00622D2D">
              <w:rPr>
                <w:b w:val="0"/>
                <w:sz w:val="24"/>
              </w:rPr>
              <w:t xml:space="preserve">K-2 </w:t>
            </w:r>
            <w:r w:rsidRPr="00B2325F">
              <w:rPr>
                <w:b w:val="0"/>
                <w:sz w:val="24"/>
              </w:rPr>
              <w:t xml:space="preserve">teachers. </w:t>
            </w:r>
          </w:p>
          <w:p w:rsidR="001F4397" w:rsidRDefault="001F4397" w:rsidP="00F342CC">
            <w:pPr>
              <w:pStyle w:val="Bold"/>
              <w:rPr>
                <w:b w:val="0"/>
                <w:sz w:val="24"/>
              </w:rPr>
            </w:pPr>
          </w:p>
          <w:p w:rsidR="001F4397" w:rsidRDefault="001F4397" w:rsidP="00F342CC">
            <w:pPr>
              <w:pStyle w:val="Bold"/>
              <w:rPr>
                <w:b w:val="0"/>
                <w:sz w:val="24"/>
              </w:rPr>
            </w:pPr>
          </w:p>
          <w:p w:rsidR="001F4397" w:rsidRDefault="001F4397" w:rsidP="00F342CC">
            <w:pPr>
              <w:pStyle w:val="Bold"/>
              <w:rPr>
                <w:b w:val="0"/>
                <w:sz w:val="24"/>
              </w:rPr>
            </w:pPr>
          </w:p>
          <w:p w:rsidR="001F4397" w:rsidRDefault="001F4397" w:rsidP="00F342CC">
            <w:pPr>
              <w:pStyle w:val="Bold"/>
              <w:rPr>
                <w:b w:val="0"/>
                <w:sz w:val="24"/>
              </w:rPr>
            </w:pPr>
          </w:p>
          <w:p w:rsidR="001F4397" w:rsidRPr="00B2325F" w:rsidRDefault="001F4397" w:rsidP="00F342CC">
            <w:pPr>
              <w:pStyle w:val="Bold"/>
              <w:rPr>
                <w:b w:val="0"/>
                <w:sz w:val="24"/>
              </w:rPr>
            </w:pPr>
            <w:r>
              <w:rPr>
                <w:b w:val="0"/>
                <w:sz w:val="24"/>
              </w:rPr>
              <w:t xml:space="preserve">Wanda to follow up with vendors. </w:t>
            </w:r>
          </w:p>
        </w:tc>
      </w:tr>
      <w:tr w:rsidR="00D833FD" w:rsidRPr="000C307C" w:rsidTr="00622D2D">
        <w:trPr>
          <w:trHeight w:val="456"/>
        </w:trPr>
        <w:tc>
          <w:tcPr>
            <w:tcW w:w="2685" w:type="dxa"/>
            <w:shd w:val="clear" w:color="auto" w:fill="auto"/>
          </w:tcPr>
          <w:p w:rsidR="00D833FD" w:rsidRDefault="00374486" w:rsidP="00F342CC">
            <w:pPr>
              <w:pStyle w:val="Bold"/>
              <w:rPr>
                <w:sz w:val="24"/>
              </w:rPr>
            </w:pPr>
            <w:r>
              <w:rPr>
                <w:sz w:val="24"/>
              </w:rPr>
              <w:lastRenderedPageBreak/>
              <w:t>Upcoming events</w:t>
            </w:r>
          </w:p>
        </w:tc>
        <w:tc>
          <w:tcPr>
            <w:tcW w:w="5232" w:type="dxa"/>
            <w:shd w:val="clear" w:color="auto" w:fill="auto"/>
          </w:tcPr>
          <w:p w:rsidR="00D833FD" w:rsidRDefault="001F4397" w:rsidP="001F4397">
            <w:pPr>
              <w:pStyle w:val="AgendaItem"/>
              <w:rPr>
                <w:sz w:val="24"/>
              </w:rPr>
            </w:pPr>
            <w:r w:rsidRPr="001F4397">
              <w:rPr>
                <w:sz w:val="24"/>
                <w:u w:val="single"/>
              </w:rPr>
              <w:t>Kindergarten Cartoon Night</w:t>
            </w:r>
            <w:r>
              <w:rPr>
                <w:sz w:val="24"/>
              </w:rPr>
              <w:t xml:space="preserve">  - 28</w:t>
            </w:r>
            <w:r w:rsidRPr="001F4397">
              <w:rPr>
                <w:sz w:val="24"/>
                <w:vertAlign w:val="superscript"/>
              </w:rPr>
              <w:t>th</w:t>
            </w:r>
            <w:r>
              <w:rPr>
                <w:sz w:val="24"/>
              </w:rPr>
              <w:t xml:space="preserve"> Sep</w:t>
            </w:r>
          </w:p>
          <w:p w:rsidR="001F4397" w:rsidRDefault="001F4397" w:rsidP="001F4397">
            <w:pPr>
              <w:pStyle w:val="AgendaItem"/>
              <w:rPr>
                <w:sz w:val="24"/>
              </w:rPr>
            </w:pPr>
            <w:r>
              <w:rPr>
                <w:sz w:val="24"/>
              </w:rPr>
              <w:t>(Titus T-shirt will be on sale)</w:t>
            </w:r>
          </w:p>
          <w:p w:rsidR="00622D2D" w:rsidRDefault="00622D2D" w:rsidP="001F4397">
            <w:pPr>
              <w:pStyle w:val="AgendaItem"/>
              <w:rPr>
                <w:sz w:val="24"/>
              </w:rPr>
            </w:pPr>
            <w:r>
              <w:rPr>
                <w:sz w:val="24"/>
              </w:rPr>
              <w:t>DVD players are available in library for use and easy to set up</w:t>
            </w:r>
          </w:p>
          <w:p w:rsidR="00622D2D" w:rsidRDefault="00622D2D" w:rsidP="001F4397">
            <w:pPr>
              <w:pStyle w:val="AgendaItem"/>
              <w:rPr>
                <w:sz w:val="24"/>
              </w:rPr>
            </w:pPr>
          </w:p>
          <w:p w:rsidR="001F4397" w:rsidRDefault="001F4397" w:rsidP="001F4397">
            <w:pPr>
              <w:pStyle w:val="AgendaItem"/>
              <w:rPr>
                <w:sz w:val="24"/>
              </w:rPr>
            </w:pPr>
            <w:r w:rsidRPr="001F4397">
              <w:rPr>
                <w:sz w:val="24"/>
                <w:u w:val="single"/>
              </w:rPr>
              <w:t>Harvest Breakfast</w:t>
            </w:r>
            <w:r>
              <w:rPr>
                <w:sz w:val="24"/>
              </w:rPr>
              <w:t xml:space="preserve">  - 14</w:t>
            </w:r>
            <w:r w:rsidRPr="001F4397">
              <w:rPr>
                <w:sz w:val="24"/>
                <w:vertAlign w:val="superscript"/>
              </w:rPr>
              <w:t>th</w:t>
            </w:r>
            <w:r>
              <w:rPr>
                <w:sz w:val="24"/>
              </w:rPr>
              <w:t xml:space="preserve"> Oct</w:t>
            </w:r>
          </w:p>
          <w:p w:rsidR="00622D2D" w:rsidRDefault="00622D2D" w:rsidP="00622D2D">
            <w:pPr>
              <w:pStyle w:val="AgendaItem"/>
              <w:numPr>
                <w:ilvl w:val="0"/>
                <w:numId w:val="48"/>
              </w:numPr>
              <w:rPr>
                <w:sz w:val="24"/>
              </w:rPr>
            </w:pPr>
            <w:r>
              <w:rPr>
                <w:sz w:val="24"/>
              </w:rPr>
              <w:t>Signups going out on Friday Sep 14</w:t>
            </w:r>
            <w:r w:rsidRPr="00622D2D">
              <w:rPr>
                <w:sz w:val="24"/>
                <w:vertAlign w:val="superscript"/>
              </w:rPr>
              <w:t>th</w:t>
            </w:r>
            <w:r>
              <w:rPr>
                <w:sz w:val="24"/>
              </w:rPr>
              <w:t xml:space="preserve"> and need to be done by 27</w:t>
            </w:r>
            <w:r w:rsidRPr="00622D2D">
              <w:rPr>
                <w:sz w:val="24"/>
                <w:vertAlign w:val="superscript"/>
              </w:rPr>
              <w:t>th</w:t>
            </w:r>
            <w:r>
              <w:rPr>
                <w:sz w:val="24"/>
              </w:rPr>
              <w:t xml:space="preserve"> Sep. </w:t>
            </w:r>
          </w:p>
          <w:p w:rsidR="001F4397" w:rsidRDefault="001F4397" w:rsidP="001F4397">
            <w:pPr>
              <w:pStyle w:val="AgendaItem"/>
              <w:rPr>
                <w:sz w:val="24"/>
              </w:rPr>
            </w:pPr>
          </w:p>
          <w:p w:rsidR="001F4397" w:rsidRDefault="001F4397" w:rsidP="001F4397">
            <w:pPr>
              <w:pStyle w:val="AgendaItem"/>
              <w:rPr>
                <w:sz w:val="24"/>
              </w:rPr>
            </w:pPr>
            <w:r w:rsidRPr="001F4397">
              <w:rPr>
                <w:sz w:val="24"/>
                <w:u w:val="single"/>
              </w:rPr>
              <w:t>Book Fair</w:t>
            </w:r>
            <w:r>
              <w:rPr>
                <w:sz w:val="24"/>
              </w:rPr>
              <w:t xml:space="preserve"> – 8</w:t>
            </w:r>
            <w:r w:rsidRPr="001F4397">
              <w:rPr>
                <w:sz w:val="24"/>
                <w:vertAlign w:val="superscript"/>
              </w:rPr>
              <w:t>th</w:t>
            </w:r>
            <w:r>
              <w:rPr>
                <w:sz w:val="24"/>
              </w:rPr>
              <w:t xml:space="preserve"> Oct  through 14</w:t>
            </w:r>
            <w:r w:rsidRPr="001F4397">
              <w:rPr>
                <w:sz w:val="24"/>
                <w:vertAlign w:val="superscript"/>
              </w:rPr>
              <w:t>th</w:t>
            </w:r>
            <w:r>
              <w:rPr>
                <w:sz w:val="24"/>
              </w:rPr>
              <w:t xml:space="preserve"> Oct (book fair table will also be available at the Harvest Breakfast)</w:t>
            </w:r>
          </w:p>
        </w:tc>
        <w:tc>
          <w:tcPr>
            <w:tcW w:w="1918" w:type="dxa"/>
            <w:shd w:val="clear" w:color="auto" w:fill="auto"/>
          </w:tcPr>
          <w:p w:rsidR="00D833FD" w:rsidRPr="000C307C" w:rsidRDefault="00D833FD" w:rsidP="00F342CC">
            <w:pPr>
              <w:pStyle w:val="Bold"/>
              <w:rPr>
                <w:sz w:val="24"/>
              </w:rPr>
            </w:pPr>
          </w:p>
        </w:tc>
      </w:tr>
      <w:tr w:rsidR="008B1DCE" w:rsidRPr="000C307C" w:rsidTr="00622D2D">
        <w:trPr>
          <w:trHeight w:val="456"/>
        </w:trPr>
        <w:tc>
          <w:tcPr>
            <w:tcW w:w="2685" w:type="dxa"/>
            <w:shd w:val="clear" w:color="auto" w:fill="auto"/>
          </w:tcPr>
          <w:p w:rsidR="00374486" w:rsidRDefault="00622D2D" w:rsidP="00374486">
            <w:pPr>
              <w:pStyle w:val="AgendaItem"/>
              <w:rPr>
                <w:sz w:val="24"/>
              </w:rPr>
            </w:pPr>
            <w:r>
              <w:rPr>
                <w:b/>
                <w:sz w:val="24"/>
              </w:rPr>
              <w:t>Race For Education</w:t>
            </w:r>
          </w:p>
          <w:p w:rsidR="008B1DCE" w:rsidRDefault="008B1DCE" w:rsidP="00F342CC">
            <w:pPr>
              <w:pStyle w:val="Bold"/>
              <w:rPr>
                <w:sz w:val="24"/>
              </w:rPr>
            </w:pPr>
          </w:p>
        </w:tc>
        <w:tc>
          <w:tcPr>
            <w:tcW w:w="5232" w:type="dxa"/>
            <w:shd w:val="clear" w:color="auto" w:fill="auto"/>
          </w:tcPr>
          <w:p w:rsidR="008B1DCE" w:rsidRDefault="00622D2D" w:rsidP="00622D2D">
            <w:pPr>
              <w:pStyle w:val="Bold"/>
              <w:numPr>
                <w:ilvl w:val="0"/>
                <w:numId w:val="48"/>
              </w:numPr>
              <w:rPr>
                <w:b w:val="0"/>
                <w:sz w:val="24"/>
              </w:rPr>
            </w:pPr>
            <w:r>
              <w:rPr>
                <w:b w:val="0"/>
                <w:sz w:val="24"/>
              </w:rPr>
              <w:t>Packets have been distributed to all students.</w:t>
            </w:r>
          </w:p>
          <w:p w:rsidR="00622D2D" w:rsidRDefault="00622D2D" w:rsidP="00622D2D">
            <w:pPr>
              <w:pStyle w:val="Bold"/>
              <w:numPr>
                <w:ilvl w:val="0"/>
                <w:numId w:val="48"/>
              </w:numPr>
              <w:rPr>
                <w:b w:val="0"/>
                <w:sz w:val="24"/>
              </w:rPr>
            </w:pPr>
            <w:r>
              <w:rPr>
                <w:b w:val="0"/>
                <w:sz w:val="24"/>
              </w:rPr>
              <w:t>Copying of packets is next</w:t>
            </w:r>
          </w:p>
          <w:p w:rsidR="00622D2D" w:rsidRDefault="00622D2D" w:rsidP="00622D2D">
            <w:pPr>
              <w:pStyle w:val="Bold"/>
              <w:numPr>
                <w:ilvl w:val="0"/>
                <w:numId w:val="48"/>
              </w:numPr>
              <w:rPr>
                <w:b w:val="0"/>
                <w:sz w:val="24"/>
              </w:rPr>
            </w:pPr>
            <w:r>
              <w:rPr>
                <w:b w:val="0"/>
                <w:sz w:val="24"/>
              </w:rPr>
              <w:t>If families are donating online, need to get information from John Wolff on how to access this information</w:t>
            </w:r>
          </w:p>
          <w:p w:rsidR="00622D2D" w:rsidRDefault="00622D2D" w:rsidP="00622D2D">
            <w:pPr>
              <w:pStyle w:val="Bold"/>
              <w:numPr>
                <w:ilvl w:val="0"/>
                <w:numId w:val="48"/>
              </w:numPr>
              <w:rPr>
                <w:b w:val="0"/>
                <w:sz w:val="24"/>
              </w:rPr>
            </w:pPr>
            <w:r>
              <w:rPr>
                <w:b w:val="0"/>
                <w:sz w:val="24"/>
              </w:rPr>
              <w:t>A link to Tiger Times will also be added so families know about the online donations</w:t>
            </w:r>
          </w:p>
          <w:p w:rsidR="00622D2D" w:rsidRDefault="00622D2D" w:rsidP="00622D2D">
            <w:pPr>
              <w:pStyle w:val="Bold"/>
              <w:numPr>
                <w:ilvl w:val="0"/>
                <w:numId w:val="48"/>
              </w:numPr>
              <w:rPr>
                <w:b w:val="0"/>
                <w:sz w:val="24"/>
              </w:rPr>
            </w:pPr>
            <w:r>
              <w:rPr>
                <w:b w:val="0"/>
                <w:sz w:val="24"/>
              </w:rPr>
              <w:t xml:space="preserve">Mrs. Snyder to send an email to all teachers to send an email to parents with the link to RFE online donations </w:t>
            </w:r>
            <w:r>
              <w:rPr>
                <w:b w:val="0"/>
                <w:sz w:val="24"/>
              </w:rPr>
              <w:lastRenderedPageBreak/>
              <w:t>and sending in labels</w:t>
            </w:r>
          </w:p>
          <w:p w:rsidR="00622D2D" w:rsidRDefault="00622D2D" w:rsidP="00622D2D">
            <w:pPr>
              <w:pStyle w:val="Bold"/>
              <w:numPr>
                <w:ilvl w:val="0"/>
                <w:numId w:val="48"/>
              </w:numPr>
              <w:rPr>
                <w:b w:val="0"/>
                <w:sz w:val="24"/>
              </w:rPr>
            </w:pPr>
            <w:r>
              <w:rPr>
                <w:b w:val="0"/>
                <w:sz w:val="24"/>
              </w:rPr>
              <w:t xml:space="preserve">Mrs. Snyder to also make an announcement during morning announcements to hand in their completed labels for mailers. </w:t>
            </w:r>
          </w:p>
          <w:p w:rsidR="00622D2D" w:rsidRDefault="00622D2D" w:rsidP="00622D2D">
            <w:pPr>
              <w:pStyle w:val="Bold"/>
              <w:numPr>
                <w:ilvl w:val="0"/>
                <w:numId w:val="48"/>
              </w:numPr>
              <w:rPr>
                <w:b w:val="0"/>
                <w:sz w:val="24"/>
              </w:rPr>
            </w:pPr>
            <w:r>
              <w:rPr>
                <w:b w:val="0"/>
                <w:sz w:val="24"/>
              </w:rPr>
              <w:t xml:space="preserve">Mrs. Snyder to have her call help with checking the blue sheets and labels for accuracy. </w:t>
            </w:r>
          </w:p>
          <w:p w:rsidR="00622D2D" w:rsidRPr="00374486" w:rsidRDefault="00622D2D" w:rsidP="00622D2D">
            <w:pPr>
              <w:pStyle w:val="Bold"/>
              <w:numPr>
                <w:ilvl w:val="0"/>
                <w:numId w:val="48"/>
              </w:numPr>
              <w:rPr>
                <w:b w:val="0"/>
                <w:sz w:val="24"/>
              </w:rPr>
            </w:pPr>
            <w:r>
              <w:rPr>
                <w:b w:val="0"/>
                <w:sz w:val="24"/>
              </w:rPr>
              <w:t>K-2 mailer writing starting Sep 25-26</w:t>
            </w:r>
            <w:r w:rsidRPr="00622D2D">
              <w:rPr>
                <w:b w:val="0"/>
                <w:sz w:val="24"/>
                <w:vertAlign w:val="superscript"/>
              </w:rPr>
              <w:t>th</w:t>
            </w:r>
            <w:r>
              <w:rPr>
                <w:b w:val="0"/>
                <w:sz w:val="24"/>
              </w:rPr>
              <w:t>. Signups for this will go out in Tiger Times</w:t>
            </w:r>
          </w:p>
        </w:tc>
        <w:tc>
          <w:tcPr>
            <w:tcW w:w="1918" w:type="dxa"/>
            <w:shd w:val="clear" w:color="auto" w:fill="auto"/>
          </w:tcPr>
          <w:p w:rsidR="008B1DCE" w:rsidRPr="00622D2D" w:rsidRDefault="00622D2D" w:rsidP="00F342CC">
            <w:pPr>
              <w:pStyle w:val="Bold"/>
              <w:rPr>
                <w:b w:val="0"/>
                <w:sz w:val="24"/>
              </w:rPr>
            </w:pPr>
            <w:r w:rsidRPr="00622D2D">
              <w:rPr>
                <w:b w:val="0"/>
                <w:sz w:val="24"/>
              </w:rPr>
              <w:lastRenderedPageBreak/>
              <w:t xml:space="preserve">Bethany/Wanda to reach out to John for paypal information </w:t>
            </w:r>
          </w:p>
        </w:tc>
      </w:tr>
      <w:tr w:rsidR="006A7E7E" w:rsidRPr="000C307C" w:rsidTr="00622D2D">
        <w:trPr>
          <w:trHeight w:val="456"/>
        </w:trPr>
        <w:tc>
          <w:tcPr>
            <w:tcW w:w="2685" w:type="dxa"/>
            <w:shd w:val="clear" w:color="auto" w:fill="auto"/>
          </w:tcPr>
          <w:p w:rsidR="006A7E7E" w:rsidRDefault="006A7E7E" w:rsidP="006A7E7E">
            <w:pPr>
              <w:pStyle w:val="AgendaItem"/>
              <w:rPr>
                <w:b/>
                <w:sz w:val="24"/>
              </w:rPr>
            </w:pPr>
            <w:r>
              <w:rPr>
                <w:b/>
                <w:sz w:val="24"/>
              </w:rPr>
              <w:lastRenderedPageBreak/>
              <w:t>Next Meeting</w:t>
            </w:r>
          </w:p>
        </w:tc>
        <w:tc>
          <w:tcPr>
            <w:tcW w:w="7150" w:type="dxa"/>
            <w:gridSpan w:val="2"/>
            <w:shd w:val="clear" w:color="auto" w:fill="auto"/>
          </w:tcPr>
          <w:p w:rsidR="006A7E7E" w:rsidRDefault="006A7E7E" w:rsidP="00622D2D">
            <w:pPr>
              <w:pStyle w:val="AgendaItem"/>
              <w:rPr>
                <w:b/>
                <w:sz w:val="24"/>
              </w:rPr>
            </w:pPr>
            <w:r>
              <w:rPr>
                <w:b/>
                <w:sz w:val="24"/>
              </w:rPr>
              <w:t xml:space="preserve">Next Board meeting on </w:t>
            </w:r>
            <w:r w:rsidR="00622D2D">
              <w:rPr>
                <w:b/>
                <w:sz w:val="24"/>
              </w:rPr>
              <w:t>17</w:t>
            </w:r>
            <w:r w:rsidRPr="006A7E7E">
              <w:rPr>
                <w:b/>
                <w:sz w:val="24"/>
                <w:vertAlign w:val="superscript"/>
              </w:rPr>
              <w:t>th</w:t>
            </w:r>
            <w:r>
              <w:rPr>
                <w:b/>
                <w:sz w:val="24"/>
              </w:rPr>
              <w:t xml:space="preserve"> </w:t>
            </w:r>
            <w:r w:rsidR="00622D2D">
              <w:rPr>
                <w:b/>
                <w:sz w:val="24"/>
              </w:rPr>
              <w:t>Oct</w:t>
            </w:r>
            <w:r>
              <w:rPr>
                <w:b/>
                <w:sz w:val="24"/>
              </w:rPr>
              <w:t xml:space="preserve"> at 6:15 PM</w:t>
            </w:r>
          </w:p>
        </w:tc>
      </w:tr>
    </w:tbl>
    <w:p w:rsidR="002B4A43" w:rsidRPr="004E3B56" w:rsidRDefault="002B4A43" w:rsidP="006A7E7E">
      <w:bookmarkStart w:id="0" w:name="_GoBack"/>
      <w:bookmarkEnd w:id="0"/>
    </w:p>
    <w:sectPr w:rsidR="002B4A43" w:rsidRPr="004E3B56" w:rsidSect="00563CC9">
      <w:pgSz w:w="12240" w:h="15840"/>
      <w:pgMar w:top="43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94" w:rsidRDefault="00077F94" w:rsidP="00A4501D">
      <w:r>
        <w:separator/>
      </w:r>
    </w:p>
  </w:endnote>
  <w:endnote w:type="continuationSeparator" w:id="0">
    <w:p w:rsidR="00077F94" w:rsidRDefault="00077F94" w:rsidP="00A4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94" w:rsidRDefault="00077F94" w:rsidP="00A4501D">
      <w:r>
        <w:separator/>
      </w:r>
    </w:p>
  </w:footnote>
  <w:footnote w:type="continuationSeparator" w:id="0">
    <w:p w:rsidR="00077F94" w:rsidRDefault="00077F94" w:rsidP="00A45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F97"/>
      </v:shape>
    </w:pict>
  </w:numPicBullet>
  <w:abstractNum w:abstractNumId="0">
    <w:nsid w:val="00544E67"/>
    <w:multiLevelType w:val="hybridMultilevel"/>
    <w:tmpl w:val="D53E54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105406F"/>
    <w:multiLevelType w:val="hybridMultilevel"/>
    <w:tmpl w:val="44B8BD78"/>
    <w:lvl w:ilvl="0" w:tplc="386E330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581FA5"/>
    <w:multiLevelType w:val="hybridMultilevel"/>
    <w:tmpl w:val="58E47A30"/>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2D316EB"/>
    <w:multiLevelType w:val="hybridMultilevel"/>
    <w:tmpl w:val="35BAADAC"/>
    <w:lvl w:ilvl="0" w:tplc="386E330E">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5B77F9B"/>
    <w:multiLevelType w:val="hybridMultilevel"/>
    <w:tmpl w:val="6EFEA716"/>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BB24BAD"/>
    <w:multiLevelType w:val="hybridMultilevel"/>
    <w:tmpl w:val="FDCE564E"/>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DAB79B3"/>
    <w:multiLevelType w:val="hybridMultilevel"/>
    <w:tmpl w:val="18306B08"/>
    <w:lvl w:ilvl="0" w:tplc="386E330E">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0E1732CA"/>
    <w:multiLevelType w:val="hybridMultilevel"/>
    <w:tmpl w:val="60EE24D8"/>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FB97176"/>
    <w:multiLevelType w:val="hybridMultilevel"/>
    <w:tmpl w:val="F9A0356A"/>
    <w:lvl w:ilvl="0" w:tplc="56A4580E">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5564E"/>
    <w:multiLevelType w:val="hybridMultilevel"/>
    <w:tmpl w:val="6E7CE956"/>
    <w:lvl w:ilvl="0" w:tplc="386E330E">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AA84380"/>
    <w:multiLevelType w:val="hybridMultilevel"/>
    <w:tmpl w:val="7BBC5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425DA"/>
    <w:multiLevelType w:val="hybridMultilevel"/>
    <w:tmpl w:val="94C26302"/>
    <w:lvl w:ilvl="0" w:tplc="A1BACFC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95121"/>
    <w:multiLevelType w:val="hybridMultilevel"/>
    <w:tmpl w:val="25F2090C"/>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10D15ED"/>
    <w:multiLevelType w:val="hybridMultilevel"/>
    <w:tmpl w:val="D3BA3A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21614F4F"/>
    <w:multiLevelType w:val="hybridMultilevel"/>
    <w:tmpl w:val="936C05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12F32"/>
    <w:multiLevelType w:val="hybridMultilevel"/>
    <w:tmpl w:val="BE9A9692"/>
    <w:lvl w:ilvl="0" w:tplc="ECB20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E650FF"/>
    <w:multiLevelType w:val="hybridMultilevel"/>
    <w:tmpl w:val="01B84D72"/>
    <w:lvl w:ilvl="0" w:tplc="386E330E">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24F2102A"/>
    <w:multiLevelType w:val="hybridMultilevel"/>
    <w:tmpl w:val="8848927C"/>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62E64AA"/>
    <w:multiLevelType w:val="hybridMultilevel"/>
    <w:tmpl w:val="8640BC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747787"/>
    <w:multiLevelType w:val="hybridMultilevel"/>
    <w:tmpl w:val="DB8C163C"/>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2DC75C6D"/>
    <w:multiLevelType w:val="hybridMultilevel"/>
    <w:tmpl w:val="9426FCE6"/>
    <w:lvl w:ilvl="0" w:tplc="6620444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86C93"/>
    <w:multiLevelType w:val="hybridMultilevel"/>
    <w:tmpl w:val="6A6AEBD8"/>
    <w:lvl w:ilvl="0" w:tplc="A1BACFC2">
      <w:start w:val="1"/>
      <w:numFmt w:val="bullet"/>
      <w:lvlText w:val=""/>
      <w:lvlJc w:val="righ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37167B6C"/>
    <w:multiLevelType w:val="hybridMultilevel"/>
    <w:tmpl w:val="2D4E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573808"/>
    <w:multiLevelType w:val="hybridMultilevel"/>
    <w:tmpl w:val="3AD8D598"/>
    <w:lvl w:ilvl="0" w:tplc="A1BACFC2">
      <w:start w:val="1"/>
      <w:numFmt w:val="bullet"/>
      <w:lvlText w:val=""/>
      <w:lvlJc w:val="righ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4A0C42"/>
    <w:multiLevelType w:val="hybridMultilevel"/>
    <w:tmpl w:val="EC04F6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172C2F"/>
    <w:multiLevelType w:val="hybridMultilevel"/>
    <w:tmpl w:val="839C9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2E0E49"/>
    <w:multiLevelType w:val="hybridMultilevel"/>
    <w:tmpl w:val="2646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001981"/>
    <w:multiLevelType w:val="hybridMultilevel"/>
    <w:tmpl w:val="5B66CD3C"/>
    <w:lvl w:ilvl="0" w:tplc="386E330E">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3F2D546D"/>
    <w:multiLevelType w:val="hybridMultilevel"/>
    <w:tmpl w:val="A1ACC026"/>
    <w:lvl w:ilvl="0" w:tplc="ECB20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F479A"/>
    <w:multiLevelType w:val="hybridMultilevel"/>
    <w:tmpl w:val="649C4656"/>
    <w:lvl w:ilvl="0" w:tplc="A1BACFC2">
      <w:start w:val="1"/>
      <w:numFmt w:val="bullet"/>
      <w:lvlText w:val=""/>
      <w:lvlJc w:val="righ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47990795"/>
    <w:multiLevelType w:val="hybridMultilevel"/>
    <w:tmpl w:val="6BFC1AD8"/>
    <w:lvl w:ilvl="0" w:tplc="386E330E">
      <w:start w:val="1"/>
      <w:numFmt w:val="bullet"/>
      <w:lvlText w:val="o"/>
      <w:lvlJc w:val="left"/>
      <w:pPr>
        <w:ind w:left="990" w:hanging="360"/>
      </w:pPr>
      <w:rPr>
        <w:rFonts w:ascii="Courier New" w:hAnsi="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482B6321"/>
    <w:multiLevelType w:val="hybridMultilevel"/>
    <w:tmpl w:val="76C831FA"/>
    <w:lvl w:ilvl="0" w:tplc="ECB20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BF5EEF"/>
    <w:multiLevelType w:val="hybridMultilevel"/>
    <w:tmpl w:val="74E84B68"/>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54574D03"/>
    <w:multiLevelType w:val="hybridMultilevel"/>
    <w:tmpl w:val="69844A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555726D9"/>
    <w:multiLevelType w:val="hybridMultilevel"/>
    <w:tmpl w:val="05AC0E88"/>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55810852"/>
    <w:multiLevelType w:val="hybridMultilevel"/>
    <w:tmpl w:val="DD9E83C6"/>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5A065C86"/>
    <w:multiLevelType w:val="hybridMultilevel"/>
    <w:tmpl w:val="A0B24F68"/>
    <w:lvl w:ilvl="0" w:tplc="386E330E">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5B9A62B0"/>
    <w:multiLevelType w:val="hybridMultilevel"/>
    <w:tmpl w:val="6C08D3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5C520FF0"/>
    <w:multiLevelType w:val="hybridMultilevel"/>
    <w:tmpl w:val="448C3F6C"/>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5D9F6EA4"/>
    <w:multiLevelType w:val="hybridMultilevel"/>
    <w:tmpl w:val="D4765ED0"/>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626A3B8F"/>
    <w:multiLevelType w:val="hybridMultilevel"/>
    <w:tmpl w:val="D2C0A282"/>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66AA4D17"/>
    <w:multiLevelType w:val="hybridMultilevel"/>
    <w:tmpl w:val="6D860B02"/>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7C4698E"/>
    <w:multiLevelType w:val="hybridMultilevel"/>
    <w:tmpl w:val="6E5C5ED6"/>
    <w:lvl w:ilvl="0" w:tplc="A1BACFC2">
      <w:start w:val="1"/>
      <w:numFmt w:val="bullet"/>
      <w:lvlText w:val=""/>
      <w:lvlJc w:val="righ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nsid w:val="7A526430"/>
    <w:multiLevelType w:val="hybridMultilevel"/>
    <w:tmpl w:val="4EF0CA34"/>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nsid w:val="7B16406A"/>
    <w:multiLevelType w:val="hybridMultilevel"/>
    <w:tmpl w:val="D51640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nsid w:val="7C41244A"/>
    <w:multiLevelType w:val="hybridMultilevel"/>
    <w:tmpl w:val="C5B09462"/>
    <w:lvl w:ilvl="0" w:tplc="386E330E">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nsid w:val="7E1377DD"/>
    <w:multiLevelType w:val="hybridMultilevel"/>
    <w:tmpl w:val="4A5AB0D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nsid w:val="7FCE4E52"/>
    <w:multiLevelType w:val="hybridMultilevel"/>
    <w:tmpl w:val="BE540CC6"/>
    <w:lvl w:ilvl="0" w:tplc="A1BACFC2">
      <w:start w:val="1"/>
      <w:numFmt w:val="bullet"/>
      <w:lvlText w:val=""/>
      <w:lvlJc w:val="righ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8"/>
  </w:num>
  <w:num w:numId="2">
    <w:abstractNumId w:val="35"/>
  </w:num>
  <w:num w:numId="3">
    <w:abstractNumId w:val="0"/>
  </w:num>
  <w:num w:numId="4">
    <w:abstractNumId w:val="39"/>
  </w:num>
  <w:num w:numId="5">
    <w:abstractNumId w:val="34"/>
  </w:num>
  <w:num w:numId="6">
    <w:abstractNumId w:val="12"/>
  </w:num>
  <w:num w:numId="7">
    <w:abstractNumId w:val="37"/>
  </w:num>
  <w:num w:numId="8">
    <w:abstractNumId w:val="27"/>
  </w:num>
  <w:num w:numId="9">
    <w:abstractNumId w:val="8"/>
  </w:num>
  <w:num w:numId="10">
    <w:abstractNumId w:val="17"/>
  </w:num>
  <w:num w:numId="11">
    <w:abstractNumId w:val="19"/>
  </w:num>
  <w:num w:numId="12">
    <w:abstractNumId w:val="4"/>
  </w:num>
  <w:num w:numId="13">
    <w:abstractNumId w:val="33"/>
  </w:num>
  <w:num w:numId="14">
    <w:abstractNumId w:val="32"/>
  </w:num>
  <w:num w:numId="15">
    <w:abstractNumId w:val="41"/>
  </w:num>
  <w:num w:numId="16">
    <w:abstractNumId w:val="40"/>
  </w:num>
  <w:num w:numId="17">
    <w:abstractNumId w:val="45"/>
  </w:num>
  <w:num w:numId="18">
    <w:abstractNumId w:val="38"/>
  </w:num>
  <w:num w:numId="19">
    <w:abstractNumId w:val="44"/>
  </w:num>
  <w:num w:numId="20">
    <w:abstractNumId w:val="13"/>
  </w:num>
  <w:num w:numId="21">
    <w:abstractNumId w:val="43"/>
  </w:num>
  <w:num w:numId="22">
    <w:abstractNumId w:val="29"/>
  </w:num>
  <w:num w:numId="23">
    <w:abstractNumId w:val="47"/>
  </w:num>
  <w:num w:numId="24">
    <w:abstractNumId w:val="6"/>
  </w:num>
  <w:num w:numId="25">
    <w:abstractNumId w:val="42"/>
  </w:num>
  <w:num w:numId="26">
    <w:abstractNumId w:val="23"/>
  </w:num>
  <w:num w:numId="27">
    <w:abstractNumId w:val="36"/>
  </w:num>
  <w:num w:numId="28">
    <w:abstractNumId w:val="9"/>
  </w:num>
  <w:num w:numId="29">
    <w:abstractNumId w:val="1"/>
  </w:num>
  <w:num w:numId="30">
    <w:abstractNumId w:val="2"/>
  </w:num>
  <w:num w:numId="31">
    <w:abstractNumId w:val="5"/>
  </w:num>
  <w:num w:numId="32">
    <w:abstractNumId w:val="7"/>
  </w:num>
  <w:num w:numId="33">
    <w:abstractNumId w:val="11"/>
  </w:num>
  <w:num w:numId="34">
    <w:abstractNumId w:val="21"/>
  </w:num>
  <w:num w:numId="35">
    <w:abstractNumId w:val="3"/>
  </w:num>
  <w:num w:numId="36">
    <w:abstractNumId w:val="16"/>
  </w:num>
  <w:num w:numId="37">
    <w:abstractNumId w:val="30"/>
  </w:num>
  <w:num w:numId="38">
    <w:abstractNumId w:val="14"/>
  </w:num>
  <w:num w:numId="39">
    <w:abstractNumId w:val="28"/>
  </w:num>
  <w:num w:numId="40">
    <w:abstractNumId w:val="15"/>
  </w:num>
  <w:num w:numId="41">
    <w:abstractNumId w:val="31"/>
  </w:num>
  <w:num w:numId="42">
    <w:abstractNumId w:val="24"/>
  </w:num>
  <w:num w:numId="43">
    <w:abstractNumId w:val="46"/>
  </w:num>
  <w:num w:numId="44">
    <w:abstractNumId w:val="20"/>
  </w:num>
  <w:num w:numId="45">
    <w:abstractNumId w:val="25"/>
  </w:num>
  <w:num w:numId="46">
    <w:abstractNumId w:val="22"/>
  </w:num>
  <w:num w:numId="47">
    <w:abstractNumId w:val="10"/>
  </w:num>
  <w:num w:numId="4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DE"/>
    <w:rsid w:val="00013C4B"/>
    <w:rsid w:val="00017829"/>
    <w:rsid w:val="00023487"/>
    <w:rsid w:val="00026976"/>
    <w:rsid w:val="00052101"/>
    <w:rsid w:val="00060F67"/>
    <w:rsid w:val="000621BA"/>
    <w:rsid w:val="00064073"/>
    <w:rsid w:val="00065407"/>
    <w:rsid w:val="000655E9"/>
    <w:rsid w:val="00077F94"/>
    <w:rsid w:val="00083483"/>
    <w:rsid w:val="000A1A54"/>
    <w:rsid w:val="000A6808"/>
    <w:rsid w:val="000B08AD"/>
    <w:rsid w:val="000B5C8A"/>
    <w:rsid w:val="000C307C"/>
    <w:rsid w:val="000C7A06"/>
    <w:rsid w:val="000C7A75"/>
    <w:rsid w:val="000D167B"/>
    <w:rsid w:val="000F08C6"/>
    <w:rsid w:val="00103525"/>
    <w:rsid w:val="00107AD7"/>
    <w:rsid w:val="00110000"/>
    <w:rsid w:val="00136688"/>
    <w:rsid w:val="001370E7"/>
    <w:rsid w:val="00167CFD"/>
    <w:rsid w:val="00172818"/>
    <w:rsid w:val="00182BC6"/>
    <w:rsid w:val="00190552"/>
    <w:rsid w:val="00190662"/>
    <w:rsid w:val="001A0B89"/>
    <w:rsid w:val="001B1968"/>
    <w:rsid w:val="001C2184"/>
    <w:rsid w:val="001C5806"/>
    <w:rsid w:val="001C706B"/>
    <w:rsid w:val="001D2739"/>
    <w:rsid w:val="001D2F1B"/>
    <w:rsid w:val="001E467F"/>
    <w:rsid w:val="001F131E"/>
    <w:rsid w:val="001F4397"/>
    <w:rsid w:val="001F6D27"/>
    <w:rsid w:val="002005D1"/>
    <w:rsid w:val="00206C9E"/>
    <w:rsid w:val="002115EA"/>
    <w:rsid w:val="00212249"/>
    <w:rsid w:val="00220A7C"/>
    <w:rsid w:val="0023337E"/>
    <w:rsid w:val="00242FFC"/>
    <w:rsid w:val="00254D5A"/>
    <w:rsid w:val="00260D33"/>
    <w:rsid w:val="00266C50"/>
    <w:rsid w:val="002761AD"/>
    <w:rsid w:val="0028466A"/>
    <w:rsid w:val="0029315A"/>
    <w:rsid w:val="002952AB"/>
    <w:rsid w:val="002974C0"/>
    <w:rsid w:val="002A1BE5"/>
    <w:rsid w:val="002B1FD3"/>
    <w:rsid w:val="002B4A43"/>
    <w:rsid w:val="002B6450"/>
    <w:rsid w:val="002C2E64"/>
    <w:rsid w:val="002C7626"/>
    <w:rsid w:val="002C7771"/>
    <w:rsid w:val="002D28C2"/>
    <w:rsid w:val="002D4CC9"/>
    <w:rsid w:val="002D7D76"/>
    <w:rsid w:val="002F0935"/>
    <w:rsid w:val="002F5784"/>
    <w:rsid w:val="00304E5C"/>
    <w:rsid w:val="00311A93"/>
    <w:rsid w:val="003171B7"/>
    <w:rsid w:val="003355CF"/>
    <w:rsid w:val="00340FA6"/>
    <w:rsid w:val="0035090A"/>
    <w:rsid w:val="00366074"/>
    <w:rsid w:val="00366B69"/>
    <w:rsid w:val="003707F7"/>
    <w:rsid w:val="00374486"/>
    <w:rsid w:val="003771A6"/>
    <w:rsid w:val="003834FB"/>
    <w:rsid w:val="003870B3"/>
    <w:rsid w:val="00390BDC"/>
    <w:rsid w:val="0039623B"/>
    <w:rsid w:val="003F08A8"/>
    <w:rsid w:val="003F79CF"/>
    <w:rsid w:val="00401ABE"/>
    <w:rsid w:val="0040200A"/>
    <w:rsid w:val="00411C07"/>
    <w:rsid w:val="004400A1"/>
    <w:rsid w:val="00444D7C"/>
    <w:rsid w:val="00444E3C"/>
    <w:rsid w:val="00445B4B"/>
    <w:rsid w:val="0044796A"/>
    <w:rsid w:val="00472B25"/>
    <w:rsid w:val="00475F65"/>
    <w:rsid w:val="004834A5"/>
    <w:rsid w:val="00487AA3"/>
    <w:rsid w:val="00494B30"/>
    <w:rsid w:val="004959B9"/>
    <w:rsid w:val="00497422"/>
    <w:rsid w:val="004A140E"/>
    <w:rsid w:val="004A14E2"/>
    <w:rsid w:val="004B164B"/>
    <w:rsid w:val="004B20C4"/>
    <w:rsid w:val="004B2BD7"/>
    <w:rsid w:val="004B55DB"/>
    <w:rsid w:val="004C18E9"/>
    <w:rsid w:val="004E3B56"/>
    <w:rsid w:val="004E65CF"/>
    <w:rsid w:val="004F6459"/>
    <w:rsid w:val="00500736"/>
    <w:rsid w:val="00504610"/>
    <w:rsid w:val="00506982"/>
    <w:rsid w:val="005260DC"/>
    <w:rsid w:val="00542B58"/>
    <w:rsid w:val="00550F3B"/>
    <w:rsid w:val="005521E3"/>
    <w:rsid w:val="00555402"/>
    <w:rsid w:val="005562CE"/>
    <w:rsid w:val="005569B5"/>
    <w:rsid w:val="00560FC7"/>
    <w:rsid w:val="00561D63"/>
    <w:rsid w:val="00563CC9"/>
    <w:rsid w:val="005643D2"/>
    <w:rsid w:val="00574A62"/>
    <w:rsid w:val="00580174"/>
    <w:rsid w:val="005806C7"/>
    <w:rsid w:val="00581B9F"/>
    <w:rsid w:val="005852D5"/>
    <w:rsid w:val="00592E00"/>
    <w:rsid w:val="005933CF"/>
    <w:rsid w:val="005A122E"/>
    <w:rsid w:val="005B166E"/>
    <w:rsid w:val="005B2F2E"/>
    <w:rsid w:val="005D178D"/>
    <w:rsid w:val="005D60A9"/>
    <w:rsid w:val="00600280"/>
    <w:rsid w:val="00600E6F"/>
    <w:rsid w:val="00600F89"/>
    <w:rsid w:val="00613238"/>
    <w:rsid w:val="00622D2D"/>
    <w:rsid w:val="006276A6"/>
    <w:rsid w:val="00632034"/>
    <w:rsid w:val="006342D2"/>
    <w:rsid w:val="0063441E"/>
    <w:rsid w:val="00641275"/>
    <w:rsid w:val="006427C7"/>
    <w:rsid w:val="006438D1"/>
    <w:rsid w:val="00643AFC"/>
    <w:rsid w:val="006448F9"/>
    <w:rsid w:val="006510D2"/>
    <w:rsid w:val="00653F28"/>
    <w:rsid w:val="00657FB8"/>
    <w:rsid w:val="0067169B"/>
    <w:rsid w:val="006737DC"/>
    <w:rsid w:val="006740F2"/>
    <w:rsid w:val="00691E50"/>
    <w:rsid w:val="006A07F5"/>
    <w:rsid w:val="006A532E"/>
    <w:rsid w:val="006A7E7E"/>
    <w:rsid w:val="006B47EF"/>
    <w:rsid w:val="006C50DE"/>
    <w:rsid w:val="006D111F"/>
    <w:rsid w:val="006D3052"/>
    <w:rsid w:val="006E489E"/>
    <w:rsid w:val="006E6996"/>
    <w:rsid w:val="006F6F7C"/>
    <w:rsid w:val="007046D6"/>
    <w:rsid w:val="007117FC"/>
    <w:rsid w:val="00711D8C"/>
    <w:rsid w:val="00715652"/>
    <w:rsid w:val="00717DE7"/>
    <w:rsid w:val="0072369C"/>
    <w:rsid w:val="00733BB4"/>
    <w:rsid w:val="00740640"/>
    <w:rsid w:val="0075526B"/>
    <w:rsid w:val="0076030A"/>
    <w:rsid w:val="00764B53"/>
    <w:rsid w:val="007658B8"/>
    <w:rsid w:val="00770E61"/>
    <w:rsid w:val="00776B72"/>
    <w:rsid w:val="007902BB"/>
    <w:rsid w:val="007A0423"/>
    <w:rsid w:val="007B1CB4"/>
    <w:rsid w:val="007B397E"/>
    <w:rsid w:val="007C54DE"/>
    <w:rsid w:val="007D2324"/>
    <w:rsid w:val="007D31AE"/>
    <w:rsid w:val="007D3E7D"/>
    <w:rsid w:val="007D565C"/>
    <w:rsid w:val="007E629B"/>
    <w:rsid w:val="007E795F"/>
    <w:rsid w:val="007F1A4B"/>
    <w:rsid w:val="007F40E6"/>
    <w:rsid w:val="008005F4"/>
    <w:rsid w:val="008050FE"/>
    <w:rsid w:val="00807F49"/>
    <w:rsid w:val="00815936"/>
    <w:rsid w:val="00817265"/>
    <w:rsid w:val="008219A0"/>
    <w:rsid w:val="00825D72"/>
    <w:rsid w:val="00827F56"/>
    <w:rsid w:val="00843FF8"/>
    <w:rsid w:val="0085578E"/>
    <w:rsid w:val="00865DAA"/>
    <w:rsid w:val="00894897"/>
    <w:rsid w:val="00895DAD"/>
    <w:rsid w:val="008A24B4"/>
    <w:rsid w:val="008A44A9"/>
    <w:rsid w:val="008B1DCE"/>
    <w:rsid w:val="008B369E"/>
    <w:rsid w:val="008B61DB"/>
    <w:rsid w:val="008D17A2"/>
    <w:rsid w:val="008D355D"/>
    <w:rsid w:val="008E1C90"/>
    <w:rsid w:val="008E7FEC"/>
    <w:rsid w:val="008F7AF7"/>
    <w:rsid w:val="00906108"/>
    <w:rsid w:val="00911163"/>
    <w:rsid w:val="00912E89"/>
    <w:rsid w:val="00921FCF"/>
    <w:rsid w:val="009330C1"/>
    <w:rsid w:val="0094540C"/>
    <w:rsid w:val="009502AD"/>
    <w:rsid w:val="00953998"/>
    <w:rsid w:val="00956C74"/>
    <w:rsid w:val="0097418B"/>
    <w:rsid w:val="00975F51"/>
    <w:rsid w:val="00977152"/>
    <w:rsid w:val="009779F1"/>
    <w:rsid w:val="009915B8"/>
    <w:rsid w:val="0099697B"/>
    <w:rsid w:val="009A0C8C"/>
    <w:rsid w:val="009A6CB7"/>
    <w:rsid w:val="009C5500"/>
    <w:rsid w:val="009D6B4B"/>
    <w:rsid w:val="009E3DC6"/>
    <w:rsid w:val="00A01F71"/>
    <w:rsid w:val="00A05610"/>
    <w:rsid w:val="00A07A16"/>
    <w:rsid w:val="00A10996"/>
    <w:rsid w:val="00A11ACD"/>
    <w:rsid w:val="00A131E4"/>
    <w:rsid w:val="00A13BC9"/>
    <w:rsid w:val="00A23826"/>
    <w:rsid w:val="00A239F3"/>
    <w:rsid w:val="00A26466"/>
    <w:rsid w:val="00A31701"/>
    <w:rsid w:val="00A31803"/>
    <w:rsid w:val="00A3484B"/>
    <w:rsid w:val="00A4444F"/>
    <w:rsid w:val="00A4501D"/>
    <w:rsid w:val="00A452BC"/>
    <w:rsid w:val="00A47E6C"/>
    <w:rsid w:val="00A6030C"/>
    <w:rsid w:val="00A7134A"/>
    <w:rsid w:val="00A71E0F"/>
    <w:rsid w:val="00A74F97"/>
    <w:rsid w:val="00A8102C"/>
    <w:rsid w:val="00A86A89"/>
    <w:rsid w:val="00A9083A"/>
    <w:rsid w:val="00AA4B46"/>
    <w:rsid w:val="00AB6A34"/>
    <w:rsid w:val="00AC7696"/>
    <w:rsid w:val="00AC795F"/>
    <w:rsid w:val="00AE2EE6"/>
    <w:rsid w:val="00AE4F95"/>
    <w:rsid w:val="00AE5671"/>
    <w:rsid w:val="00AF352A"/>
    <w:rsid w:val="00B0481E"/>
    <w:rsid w:val="00B11FBE"/>
    <w:rsid w:val="00B16558"/>
    <w:rsid w:val="00B215D2"/>
    <w:rsid w:val="00B2325F"/>
    <w:rsid w:val="00B23C09"/>
    <w:rsid w:val="00B2409A"/>
    <w:rsid w:val="00B3071D"/>
    <w:rsid w:val="00B32CF6"/>
    <w:rsid w:val="00B40306"/>
    <w:rsid w:val="00B42856"/>
    <w:rsid w:val="00B43C5A"/>
    <w:rsid w:val="00B43FC3"/>
    <w:rsid w:val="00B5060C"/>
    <w:rsid w:val="00B61659"/>
    <w:rsid w:val="00B671DD"/>
    <w:rsid w:val="00BB3D40"/>
    <w:rsid w:val="00BC6466"/>
    <w:rsid w:val="00BD2CB8"/>
    <w:rsid w:val="00BD3E0A"/>
    <w:rsid w:val="00BF29A8"/>
    <w:rsid w:val="00BF5F56"/>
    <w:rsid w:val="00C006DF"/>
    <w:rsid w:val="00C030D7"/>
    <w:rsid w:val="00C369B5"/>
    <w:rsid w:val="00C378D2"/>
    <w:rsid w:val="00C5347C"/>
    <w:rsid w:val="00C8634D"/>
    <w:rsid w:val="00C92209"/>
    <w:rsid w:val="00CA3569"/>
    <w:rsid w:val="00CA6D77"/>
    <w:rsid w:val="00CB1DDF"/>
    <w:rsid w:val="00CB6241"/>
    <w:rsid w:val="00CD083D"/>
    <w:rsid w:val="00CE240D"/>
    <w:rsid w:val="00CF3394"/>
    <w:rsid w:val="00CF67AB"/>
    <w:rsid w:val="00D0502B"/>
    <w:rsid w:val="00D051C6"/>
    <w:rsid w:val="00D1504F"/>
    <w:rsid w:val="00D223AE"/>
    <w:rsid w:val="00D2392D"/>
    <w:rsid w:val="00D33848"/>
    <w:rsid w:val="00D37330"/>
    <w:rsid w:val="00D40BCE"/>
    <w:rsid w:val="00D51FD2"/>
    <w:rsid w:val="00D63248"/>
    <w:rsid w:val="00D67523"/>
    <w:rsid w:val="00D729D7"/>
    <w:rsid w:val="00D73387"/>
    <w:rsid w:val="00D77030"/>
    <w:rsid w:val="00D833FD"/>
    <w:rsid w:val="00D921D7"/>
    <w:rsid w:val="00D93F66"/>
    <w:rsid w:val="00D94FEE"/>
    <w:rsid w:val="00D97273"/>
    <w:rsid w:val="00DA5B83"/>
    <w:rsid w:val="00DB327B"/>
    <w:rsid w:val="00DC1F13"/>
    <w:rsid w:val="00DC303F"/>
    <w:rsid w:val="00DD5827"/>
    <w:rsid w:val="00DE16B7"/>
    <w:rsid w:val="00DE2C87"/>
    <w:rsid w:val="00DE67E6"/>
    <w:rsid w:val="00DF721F"/>
    <w:rsid w:val="00E02DBC"/>
    <w:rsid w:val="00E05AE4"/>
    <w:rsid w:val="00E226ED"/>
    <w:rsid w:val="00E46F75"/>
    <w:rsid w:val="00E52757"/>
    <w:rsid w:val="00E572D8"/>
    <w:rsid w:val="00E6092C"/>
    <w:rsid w:val="00E641F7"/>
    <w:rsid w:val="00E72708"/>
    <w:rsid w:val="00E76057"/>
    <w:rsid w:val="00E760FA"/>
    <w:rsid w:val="00E81563"/>
    <w:rsid w:val="00E85728"/>
    <w:rsid w:val="00E92D05"/>
    <w:rsid w:val="00E94E3C"/>
    <w:rsid w:val="00EA161D"/>
    <w:rsid w:val="00EA6FFE"/>
    <w:rsid w:val="00EB5D3B"/>
    <w:rsid w:val="00EC5F31"/>
    <w:rsid w:val="00EC78F9"/>
    <w:rsid w:val="00EF73E9"/>
    <w:rsid w:val="00F04204"/>
    <w:rsid w:val="00F153B1"/>
    <w:rsid w:val="00F161BF"/>
    <w:rsid w:val="00F173D7"/>
    <w:rsid w:val="00F342CC"/>
    <w:rsid w:val="00F35ACA"/>
    <w:rsid w:val="00F4007B"/>
    <w:rsid w:val="00F674B0"/>
    <w:rsid w:val="00F77F86"/>
    <w:rsid w:val="00F803B1"/>
    <w:rsid w:val="00F8398B"/>
    <w:rsid w:val="00F9071A"/>
    <w:rsid w:val="00F94C8F"/>
    <w:rsid w:val="00FB20A9"/>
    <w:rsid w:val="00FC4F9E"/>
    <w:rsid w:val="00FC7639"/>
    <w:rsid w:val="00FC7A05"/>
    <w:rsid w:val="00FD1682"/>
    <w:rsid w:val="00FD3C51"/>
    <w:rsid w:val="00FE2EA4"/>
    <w:rsid w:val="00FF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4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487"/>
    <w:rPr>
      <w:rFonts w:ascii="Tahoma" w:hAnsi="Tahoma"/>
      <w:sz w:val="18"/>
      <w:szCs w:val="24"/>
    </w:rPr>
  </w:style>
  <w:style w:type="paragraph" w:styleId="Heading1">
    <w:name w:val="heading 1"/>
    <w:basedOn w:val="Normal"/>
    <w:next w:val="Normal"/>
    <w:link w:val="Heading1Char"/>
    <w:qFormat/>
    <w:rsid w:val="00F342CC"/>
    <w:pPr>
      <w:outlineLvl w:val="0"/>
    </w:pPr>
    <w:rPr>
      <w:rFonts w:cs="Arial"/>
      <w:b/>
      <w:bCs/>
    </w:rPr>
  </w:style>
  <w:style w:type="paragraph" w:styleId="Heading2">
    <w:name w:val="heading 2"/>
    <w:basedOn w:val="Normal"/>
    <w:next w:val="Normal"/>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42CC"/>
    <w:rPr>
      <w:rFonts w:ascii="Tahoma" w:hAnsi="Tahoma" w:cs="Arial"/>
      <w:b/>
      <w:bCs/>
      <w:sz w:val="18"/>
      <w:szCs w:val="24"/>
      <w:lang w:val="en-US" w:eastAsia="en-US" w:bidi="ar-SA"/>
    </w:rPr>
  </w:style>
  <w:style w:type="paragraph" w:customStyle="1" w:styleId="AgendaTitle">
    <w:name w:val="Agenda Title"/>
    <w:basedOn w:val="Normal"/>
    <w:rsid w:val="00103525"/>
    <w:pPr>
      <w:outlineLvl w:val="0"/>
    </w:pPr>
    <w:rPr>
      <w:rFonts w:cs="Arial"/>
      <w:b/>
      <w:bCs/>
    </w:rPr>
  </w:style>
  <w:style w:type="paragraph" w:customStyle="1" w:styleId="Agenda">
    <w:name w:val="Agenda"/>
    <w:basedOn w:val="Normal"/>
    <w:rsid w:val="00F94C8F"/>
    <w:pPr>
      <w:spacing w:after="200"/>
      <w:jc w:val="right"/>
    </w:pPr>
    <w:rPr>
      <w:b/>
      <w:color w:val="C0C0C0"/>
      <w:sz w:val="56"/>
      <w:szCs w:val="20"/>
    </w:rPr>
  </w:style>
  <w:style w:type="paragraph" w:styleId="BalloonText">
    <w:name w:val="Balloon Text"/>
    <w:basedOn w:val="Normal"/>
    <w:semiHidden/>
    <w:rsid w:val="004E3B56"/>
    <w:rPr>
      <w:rFonts w:cs="Tahoma"/>
      <w:sz w:val="16"/>
      <w:szCs w:val="16"/>
    </w:rPr>
  </w:style>
  <w:style w:type="paragraph" w:customStyle="1" w:styleId="Italic">
    <w:name w:val="Italic"/>
    <w:basedOn w:val="Normal"/>
    <w:rsid w:val="00F342CC"/>
    <w:rPr>
      <w:i/>
    </w:rPr>
  </w:style>
  <w:style w:type="paragraph" w:customStyle="1" w:styleId="Bold">
    <w:name w:val="Bold"/>
    <w:basedOn w:val="Normal"/>
    <w:rsid w:val="00921FCF"/>
    <w:pPr>
      <w:spacing w:before="40" w:after="40"/>
    </w:pPr>
    <w:rPr>
      <w:b/>
    </w:rPr>
  </w:style>
  <w:style w:type="paragraph" w:customStyle="1" w:styleId="AgendaItem">
    <w:name w:val="Agenda Item"/>
    <w:basedOn w:val="Normal"/>
    <w:rsid w:val="00921FCF"/>
    <w:pPr>
      <w:spacing w:before="40" w:after="40"/>
    </w:pPr>
  </w:style>
  <w:style w:type="paragraph" w:styleId="ListParagraph">
    <w:name w:val="List Paragraph"/>
    <w:basedOn w:val="Normal"/>
    <w:uiPriority w:val="34"/>
    <w:qFormat/>
    <w:rsid w:val="007D3E7D"/>
    <w:pPr>
      <w:ind w:left="720"/>
      <w:contextualSpacing/>
    </w:pPr>
  </w:style>
  <w:style w:type="paragraph" w:styleId="Header">
    <w:name w:val="header"/>
    <w:basedOn w:val="Normal"/>
    <w:link w:val="HeaderChar"/>
    <w:rsid w:val="001F4397"/>
    <w:pPr>
      <w:tabs>
        <w:tab w:val="center" w:pos="4680"/>
        <w:tab w:val="right" w:pos="9360"/>
      </w:tabs>
    </w:pPr>
  </w:style>
  <w:style w:type="character" w:customStyle="1" w:styleId="HeaderChar">
    <w:name w:val="Header Char"/>
    <w:basedOn w:val="DefaultParagraphFont"/>
    <w:link w:val="Header"/>
    <w:rsid w:val="001F4397"/>
    <w:rPr>
      <w:rFonts w:ascii="Tahoma" w:hAnsi="Tahoma"/>
      <w:sz w:val="18"/>
      <w:szCs w:val="24"/>
    </w:rPr>
  </w:style>
  <w:style w:type="paragraph" w:styleId="Footer">
    <w:name w:val="footer"/>
    <w:basedOn w:val="Normal"/>
    <w:link w:val="FooterChar"/>
    <w:rsid w:val="001F4397"/>
    <w:pPr>
      <w:tabs>
        <w:tab w:val="center" w:pos="4680"/>
        <w:tab w:val="right" w:pos="9360"/>
      </w:tabs>
    </w:pPr>
  </w:style>
  <w:style w:type="character" w:customStyle="1" w:styleId="FooterChar">
    <w:name w:val="Footer Char"/>
    <w:basedOn w:val="DefaultParagraphFont"/>
    <w:link w:val="Footer"/>
    <w:rsid w:val="001F4397"/>
    <w:rPr>
      <w:rFonts w:ascii="Tahoma"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487"/>
    <w:rPr>
      <w:rFonts w:ascii="Tahoma" w:hAnsi="Tahoma"/>
      <w:sz w:val="18"/>
      <w:szCs w:val="24"/>
    </w:rPr>
  </w:style>
  <w:style w:type="paragraph" w:styleId="Heading1">
    <w:name w:val="heading 1"/>
    <w:basedOn w:val="Normal"/>
    <w:next w:val="Normal"/>
    <w:link w:val="Heading1Char"/>
    <w:qFormat/>
    <w:rsid w:val="00F342CC"/>
    <w:pPr>
      <w:outlineLvl w:val="0"/>
    </w:pPr>
    <w:rPr>
      <w:rFonts w:cs="Arial"/>
      <w:b/>
      <w:bCs/>
    </w:rPr>
  </w:style>
  <w:style w:type="paragraph" w:styleId="Heading2">
    <w:name w:val="heading 2"/>
    <w:basedOn w:val="Normal"/>
    <w:next w:val="Normal"/>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42CC"/>
    <w:rPr>
      <w:rFonts w:ascii="Tahoma" w:hAnsi="Tahoma" w:cs="Arial"/>
      <w:b/>
      <w:bCs/>
      <w:sz w:val="18"/>
      <w:szCs w:val="24"/>
      <w:lang w:val="en-US" w:eastAsia="en-US" w:bidi="ar-SA"/>
    </w:rPr>
  </w:style>
  <w:style w:type="paragraph" w:customStyle="1" w:styleId="AgendaTitle">
    <w:name w:val="Agenda Title"/>
    <w:basedOn w:val="Normal"/>
    <w:rsid w:val="00103525"/>
    <w:pPr>
      <w:outlineLvl w:val="0"/>
    </w:pPr>
    <w:rPr>
      <w:rFonts w:cs="Arial"/>
      <w:b/>
      <w:bCs/>
    </w:rPr>
  </w:style>
  <w:style w:type="paragraph" w:customStyle="1" w:styleId="Agenda">
    <w:name w:val="Agenda"/>
    <w:basedOn w:val="Normal"/>
    <w:rsid w:val="00F94C8F"/>
    <w:pPr>
      <w:spacing w:after="200"/>
      <w:jc w:val="right"/>
    </w:pPr>
    <w:rPr>
      <w:b/>
      <w:color w:val="C0C0C0"/>
      <w:sz w:val="56"/>
      <w:szCs w:val="20"/>
    </w:rPr>
  </w:style>
  <w:style w:type="paragraph" w:styleId="BalloonText">
    <w:name w:val="Balloon Text"/>
    <w:basedOn w:val="Normal"/>
    <w:semiHidden/>
    <w:rsid w:val="004E3B56"/>
    <w:rPr>
      <w:rFonts w:cs="Tahoma"/>
      <w:sz w:val="16"/>
      <w:szCs w:val="16"/>
    </w:rPr>
  </w:style>
  <w:style w:type="paragraph" w:customStyle="1" w:styleId="Italic">
    <w:name w:val="Italic"/>
    <w:basedOn w:val="Normal"/>
    <w:rsid w:val="00F342CC"/>
    <w:rPr>
      <w:i/>
    </w:rPr>
  </w:style>
  <w:style w:type="paragraph" w:customStyle="1" w:styleId="Bold">
    <w:name w:val="Bold"/>
    <w:basedOn w:val="Normal"/>
    <w:rsid w:val="00921FCF"/>
    <w:pPr>
      <w:spacing w:before="40" w:after="40"/>
    </w:pPr>
    <w:rPr>
      <w:b/>
    </w:rPr>
  </w:style>
  <w:style w:type="paragraph" w:customStyle="1" w:styleId="AgendaItem">
    <w:name w:val="Agenda Item"/>
    <w:basedOn w:val="Normal"/>
    <w:rsid w:val="00921FCF"/>
    <w:pPr>
      <w:spacing w:before="40" w:after="40"/>
    </w:pPr>
  </w:style>
  <w:style w:type="paragraph" w:styleId="ListParagraph">
    <w:name w:val="List Paragraph"/>
    <w:basedOn w:val="Normal"/>
    <w:uiPriority w:val="34"/>
    <w:qFormat/>
    <w:rsid w:val="007D3E7D"/>
    <w:pPr>
      <w:ind w:left="720"/>
      <w:contextualSpacing/>
    </w:pPr>
  </w:style>
  <w:style w:type="paragraph" w:styleId="Header">
    <w:name w:val="header"/>
    <w:basedOn w:val="Normal"/>
    <w:link w:val="HeaderChar"/>
    <w:rsid w:val="001F4397"/>
    <w:pPr>
      <w:tabs>
        <w:tab w:val="center" w:pos="4680"/>
        <w:tab w:val="right" w:pos="9360"/>
      </w:tabs>
    </w:pPr>
  </w:style>
  <w:style w:type="character" w:customStyle="1" w:styleId="HeaderChar">
    <w:name w:val="Header Char"/>
    <w:basedOn w:val="DefaultParagraphFont"/>
    <w:link w:val="Header"/>
    <w:rsid w:val="001F4397"/>
    <w:rPr>
      <w:rFonts w:ascii="Tahoma" w:hAnsi="Tahoma"/>
      <w:sz w:val="18"/>
      <w:szCs w:val="24"/>
    </w:rPr>
  </w:style>
  <w:style w:type="paragraph" w:styleId="Footer">
    <w:name w:val="footer"/>
    <w:basedOn w:val="Normal"/>
    <w:link w:val="FooterChar"/>
    <w:rsid w:val="001F4397"/>
    <w:pPr>
      <w:tabs>
        <w:tab w:val="center" w:pos="4680"/>
        <w:tab w:val="right" w:pos="9360"/>
      </w:tabs>
    </w:pPr>
  </w:style>
  <w:style w:type="character" w:customStyle="1" w:styleId="FooterChar">
    <w:name w:val="Footer Char"/>
    <w:basedOn w:val="DefaultParagraphFont"/>
    <w:link w:val="Footer"/>
    <w:rsid w:val="001F439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65994">
      <w:bodyDiv w:val="1"/>
      <w:marLeft w:val="0"/>
      <w:marRight w:val="0"/>
      <w:marTop w:val="0"/>
      <w:marBottom w:val="0"/>
      <w:divBdr>
        <w:top w:val="none" w:sz="0" w:space="0" w:color="auto"/>
        <w:left w:val="none" w:sz="0" w:space="0" w:color="auto"/>
        <w:bottom w:val="none" w:sz="0" w:space="0" w:color="auto"/>
        <w:right w:val="none" w:sz="0" w:space="0" w:color="auto"/>
      </w:divBdr>
      <w:divsChild>
        <w:div w:id="1158377650">
          <w:marLeft w:val="150"/>
          <w:marRight w:val="0"/>
          <w:marTop w:val="150"/>
          <w:marBottom w:val="0"/>
          <w:divBdr>
            <w:top w:val="none" w:sz="0" w:space="0" w:color="auto"/>
            <w:left w:val="none" w:sz="0" w:space="0" w:color="auto"/>
            <w:bottom w:val="none" w:sz="0" w:space="0" w:color="auto"/>
            <w:right w:val="none" w:sz="0" w:space="0" w:color="auto"/>
          </w:divBdr>
          <w:divsChild>
            <w:div w:id="1344363193">
              <w:marLeft w:val="0"/>
              <w:marRight w:val="0"/>
              <w:marTop w:val="0"/>
              <w:marBottom w:val="0"/>
              <w:divBdr>
                <w:top w:val="none" w:sz="0" w:space="0" w:color="auto"/>
                <w:left w:val="none" w:sz="0" w:space="0" w:color="auto"/>
                <w:bottom w:val="none" w:sz="0" w:space="0" w:color="auto"/>
                <w:right w:val="none" w:sz="0" w:space="0" w:color="auto"/>
              </w:divBdr>
            </w:div>
            <w:div w:id="1873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4934">
      <w:bodyDiv w:val="1"/>
      <w:marLeft w:val="0"/>
      <w:marRight w:val="0"/>
      <w:marTop w:val="0"/>
      <w:marBottom w:val="0"/>
      <w:divBdr>
        <w:top w:val="none" w:sz="0" w:space="16" w:color="auto"/>
        <w:left w:val="none" w:sz="0" w:space="25" w:color="auto"/>
        <w:bottom w:val="none" w:sz="0" w:space="0" w:color="auto"/>
        <w:right w:val="none" w:sz="0" w:space="0" w:color="auto"/>
      </w:divBdr>
      <w:divsChild>
        <w:div w:id="798646296">
          <w:marLeft w:val="0"/>
          <w:marRight w:val="0"/>
          <w:marTop w:val="0"/>
          <w:marBottom w:val="0"/>
          <w:divBdr>
            <w:top w:val="none" w:sz="0" w:space="0" w:color="auto"/>
            <w:left w:val="none" w:sz="0" w:space="0" w:color="auto"/>
            <w:bottom w:val="none" w:sz="0" w:space="0" w:color="auto"/>
            <w:right w:val="none" w:sz="0" w:space="0" w:color="auto"/>
          </w:divBdr>
        </w:div>
      </w:divsChild>
    </w:div>
    <w:div w:id="1760757023">
      <w:bodyDiv w:val="1"/>
      <w:marLeft w:val="0"/>
      <w:marRight w:val="0"/>
      <w:marTop w:val="0"/>
      <w:marBottom w:val="0"/>
      <w:divBdr>
        <w:top w:val="none" w:sz="0" w:space="0" w:color="auto"/>
        <w:left w:val="none" w:sz="0" w:space="0" w:color="auto"/>
        <w:bottom w:val="none" w:sz="0" w:space="0" w:color="auto"/>
        <w:right w:val="none" w:sz="0" w:space="0" w:color="auto"/>
      </w:divBdr>
      <w:divsChild>
        <w:div w:id="959805194">
          <w:marLeft w:val="150"/>
          <w:marRight w:val="0"/>
          <w:marTop w:val="150"/>
          <w:marBottom w:val="0"/>
          <w:divBdr>
            <w:top w:val="none" w:sz="0" w:space="0" w:color="auto"/>
            <w:left w:val="none" w:sz="0" w:space="0" w:color="auto"/>
            <w:bottom w:val="none" w:sz="0" w:space="0" w:color="auto"/>
            <w:right w:val="none" w:sz="0" w:space="0" w:color="auto"/>
          </w:divBdr>
          <w:divsChild>
            <w:div w:id="97604655">
              <w:marLeft w:val="0"/>
              <w:marRight w:val="0"/>
              <w:marTop w:val="0"/>
              <w:marBottom w:val="0"/>
              <w:divBdr>
                <w:top w:val="none" w:sz="0" w:space="0" w:color="auto"/>
                <w:left w:val="none" w:sz="0" w:space="0" w:color="auto"/>
                <w:bottom w:val="none" w:sz="0" w:space="0" w:color="auto"/>
                <w:right w:val="none" w:sz="0" w:space="0" w:color="auto"/>
              </w:divBdr>
              <w:divsChild>
                <w:div w:id="455607273">
                  <w:marLeft w:val="0"/>
                  <w:marRight w:val="0"/>
                  <w:marTop w:val="0"/>
                  <w:marBottom w:val="0"/>
                  <w:divBdr>
                    <w:top w:val="none" w:sz="0" w:space="0" w:color="auto"/>
                    <w:left w:val="none" w:sz="0" w:space="0" w:color="auto"/>
                    <w:bottom w:val="none" w:sz="0" w:space="0" w:color="auto"/>
                    <w:right w:val="none" w:sz="0" w:space="0" w:color="auto"/>
                  </w:divBdr>
                  <w:divsChild>
                    <w:div w:id="913667548">
                      <w:marLeft w:val="0"/>
                      <w:marRight w:val="0"/>
                      <w:marTop w:val="0"/>
                      <w:marBottom w:val="0"/>
                      <w:divBdr>
                        <w:top w:val="none" w:sz="0" w:space="0" w:color="auto"/>
                        <w:left w:val="none" w:sz="0" w:space="0" w:color="auto"/>
                        <w:bottom w:val="none" w:sz="0" w:space="0" w:color="auto"/>
                        <w:right w:val="none" w:sz="0" w:space="0" w:color="auto"/>
                      </w:divBdr>
                      <w:divsChild>
                        <w:div w:id="216817001">
                          <w:marLeft w:val="0"/>
                          <w:marRight w:val="0"/>
                          <w:marTop w:val="0"/>
                          <w:marBottom w:val="0"/>
                          <w:divBdr>
                            <w:top w:val="none" w:sz="0" w:space="0" w:color="auto"/>
                            <w:left w:val="none" w:sz="0" w:space="0" w:color="auto"/>
                            <w:bottom w:val="none" w:sz="0" w:space="0" w:color="auto"/>
                            <w:right w:val="none" w:sz="0" w:space="0" w:color="auto"/>
                          </w:divBdr>
                          <w:divsChild>
                            <w:div w:id="944462825">
                              <w:marLeft w:val="0"/>
                              <w:marRight w:val="0"/>
                              <w:marTop w:val="0"/>
                              <w:marBottom w:val="0"/>
                              <w:divBdr>
                                <w:top w:val="none" w:sz="0" w:space="0" w:color="auto"/>
                                <w:left w:val="none" w:sz="0" w:space="0" w:color="auto"/>
                                <w:bottom w:val="none" w:sz="0" w:space="0" w:color="auto"/>
                                <w:right w:val="none" w:sz="0" w:space="0" w:color="auto"/>
                              </w:divBdr>
                              <w:divsChild>
                                <w:div w:id="1611623346">
                                  <w:marLeft w:val="0"/>
                                  <w:marRight w:val="0"/>
                                  <w:marTop w:val="0"/>
                                  <w:marBottom w:val="0"/>
                                  <w:divBdr>
                                    <w:top w:val="none" w:sz="0" w:space="0" w:color="auto"/>
                                    <w:left w:val="none" w:sz="0" w:space="0" w:color="auto"/>
                                    <w:bottom w:val="none" w:sz="0" w:space="0" w:color="auto"/>
                                    <w:right w:val="none" w:sz="0" w:space="0" w:color="auto"/>
                                  </w:divBdr>
                                  <w:divsChild>
                                    <w:div w:id="2080013029">
                                      <w:marLeft w:val="0"/>
                                      <w:marRight w:val="0"/>
                                      <w:marTop w:val="0"/>
                                      <w:marBottom w:val="0"/>
                                      <w:divBdr>
                                        <w:top w:val="none" w:sz="0" w:space="0" w:color="auto"/>
                                        <w:left w:val="none" w:sz="0" w:space="0" w:color="auto"/>
                                        <w:bottom w:val="none" w:sz="0" w:space="0" w:color="auto"/>
                                        <w:right w:val="none" w:sz="0" w:space="0" w:color="auto"/>
                                      </w:divBdr>
                                      <w:divsChild>
                                        <w:div w:id="229312282">
                                          <w:marLeft w:val="0"/>
                                          <w:marRight w:val="0"/>
                                          <w:marTop w:val="0"/>
                                          <w:marBottom w:val="0"/>
                                          <w:divBdr>
                                            <w:top w:val="none" w:sz="0" w:space="0" w:color="auto"/>
                                            <w:left w:val="none" w:sz="0" w:space="0" w:color="auto"/>
                                            <w:bottom w:val="none" w:sz="0" w:space="0" w:color="auto"/>
                                            <w:right w:val="none" w:sz="0" w:space="0" w:color="auto"/>
                                          </w:divBdr>
                                          <w:divsChild>
                                            <w:div w:id="970358107">
                                              <w:marLeft w:val="0"/>
                                              <w:marRight w:val="0"/>
                                              <w:marTop w:val="0"/>
                                              <w:marBottom w:val="0"/>
                                              <w:divBdr>
                                                <w:top w:val="none" w:sz="0" w:space="0" w:color="auto"/>
                                                <w:left w:val="none" w:sz="0" w:space="0" w:color="auto"/>
                                                <w:bottom w:val="none" w:sz="0" w:space="0" w:color="auto"/>
                                                <w:right w:val="none" w:sz="0" w:space="0" w:color="auto"/>
                                              </w:divBdr>
                                            </w:div>
                                            <w:div w:id="1059744800">
                                              <w:marLeft w:val="0"/>
                                              <w:marRight w:val="0"/>
                                              <w:marTop w:val="0"/>
                                              <w:marBottom w:val="0"/>
                                              <w:divBdr>
                                                <w:top w:val="none" w:sz="0" w:space="0" w:color="auto"/>
                                                <w:left w:val="none" w:sz="0" w:space="0" w:color="auto"/>
                                                <w:bottom w:val="none" w:sz="0" w:space="0" w:color="auto"/>
                                                <w:right w:val="none" w:sz="0" w:space="0" w:color="auto"/>
                                              </w:divBdr>
                                            </w:div>
                                            <w:div w:id="577204502">
                                              <w:marLeft w:val="0"/>
                                              <w:marRight w:val="0"/>
                                              <w:marTop w:val="0"/>
                                              <w:marBottom w:val="0"/>
                                              <w:divBdr>
                                                <w:top w:val="none" w:sz="0" w:space="0" w:color="auto"/>
                                                <w:left w:val="none" w:sz="0" w:space="0" w:color="auto"/>
                                                <w:bottom w:val="none" w:sz="0" w:space="0" w:color="auto"/>
                                                <w:right w:val="none" w:sz="0" w:space="0" w:color="auto"/>
                                              </w:divBdr>
                                            </w:div>
                                            <w:div w:id="1940678755">
                                              <w:marLeft w:val="0"/>
                                              <w:marRight w:val="0"/>
                                              <w:marTop w:val="0"/>
                                              <w:marBottom w:val="0"/>
                                              <w:divBdr>
                                                <w:top w:val="none" w:sz="0" w:space="0" w:color="auto"/>
                                                <w:left w:val="none" w:sz="0" w:space="0" w:color="auto"/>
                                                <w:bottom w:val="none" w:sz="0" w:space="0" w:color="auto"/>
                                                <w:right w:val="none" w:sz="0" w:space="0" w:color="auto"/>
                                              </w:divBdr>
                                            </w:div>
                                            <w:div w:id="11722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AppData\Roaming\Microsoft\Templates\PTA%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FF208755-EDDA-4F87-B3E0-DC9A036962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PTA agenda.dot</Template>
  <TotalTime>7</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patelda</cp:lastModifiedBy>
  <cp:revision>3</cp:revision>
  <cp:lastPrinted>2017-01-12T18:31:00Z</cp:lastPrinted>
  <dcterms:created xsi:type="dcterms:W3CDTF">2018-09-13T12:58:00Z</dcterms:created>
  <dcterms:modified xsi:type="dcterms:W3CDTF">2018-09-13T13:53:00Z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y fmtid="{D5CDD505-2E9C-101B-9397-08002B2CF9AE}" pid="3" name="docIndexRef">
    <vt:lpwstr>40a23629-b1ac-4d0a-9d01-254a7d7e1f37</vt:lpwstr>
  </property>
  <property fmtid="{D5CDD505-2E9C-101B-9397-08002B2CF9AE}" pid="4" name="bjSaver">
    <vt:lpwstr>xlpJrkZYOX+yQUvRhvY2ULtZsM7WQJwJ</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uid="9920fcc9-9f43-4d43-9e3e-b98a219cfd55" value="" /&gt;&lt;/sisl&gt;</vt:lpwstr>
  </property>
  <property fmtid="{D5CDD505-2E9C-101B-9397-08002B2CF9AE}" pid="7" name="bjDocumentSecurityLabel">
    <vt:lpwstr>Not Classified</vt:lpwstr>
  </property>
</Properties>
</file>