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4BAD" w14:textId="77777777" w:rsidR="00374486" w:rsidRPr="004E3B56" w:rsidRDefault="00374486" w:rsidP="00374486">
      <w:pPr>
        <w:pStyle w:val="Agenda"/>
      </w:pPr>
      <w:r>
        <w:t>MEETING MINUTES</w:t>
      </w:r>
    </w:p>
    <w:p w14:paraId="0D23F62E" w14:textId="77777777" w:rsidR="0063441E" w:rsidRDefault="00B43FC3" w:rsidP="00487AA3">
      <w:pPr>
        <w:pStyle w:val="AgendaTitle"/>
        <w:rPr>
          <w:sz w:val="24"/>
        </w:rPr>
      </w:pPr>
      <w:r w:rsidRPr="000C307C">
        <w:rPr>
          <w:sz w:val="24"/>
        </w:rPr>
        <w:t>Titus Elementary H&amp;S</w:t>
      </w:r>
      <w:r w:rsidR="00013C4B" w:rsidRPr="000C307C">
        <w:rPr>
          <w:sz w:val="24"/>
        </w:rPr>
        <w:t xml:space="preserve"> </w:t>
      </w:r>
      <w:r w:rsidR="004B55DB">
        <w:rPr>
          <w:sz w:val="24"/>
        </w:rPr>
        <w:t>Board</w:t>
      </w:r>
      <w:r w:rsidR="00D223AE">
        <w:rPr>
          <w:sz w:val="24"/>
        </w:rPr>
        <w:t xml:space="preserve"> </w:t>
      </w:r>
      <w:r w:rsidR="00013C4B" w:rsidRPr="000C307C">
        <w:rPr>
          <w:sz w:val="24"/>
        </w:rPr>
        <w:t xml:space="preserve">Meeting </w:t>
      </w:r>
      <w:r w:rsidR="001F131E">
        <w:rPr>
          <w:sz w:val="24"/>
        </w:rPr>
        <w:t>Minutes</w:t>
      </w:r>
    </w:p>
    <w:p w14:paraId="37A7FD61" w14:textId="6B3C99E9" w:rsidR="005521E3" w:rsidRDefault="00D25AAC" w:rsidP="00487AA3">
      <w:pPr>
        <w:pStyle w:val="AgendaTitle"/>
        <w:rPr>
          <w:b w:val="0"/>
          <w:i/>
          <w:sz w:val="24"/>
        </w:rPr>
      </w:pPr>
      <w:r>
        <w:rPr>
          <w:b w:val="0"/>
          <w:i/>
          <w:sz w:val="24"/>
        </w:rPr>
        <w:t xml:space="preserve">March </w:t>
      </w:r>
      <w:r w:rsidR="0012561E">
        <w:rPr>
          <w:b w:val="0"/>
          <w:i/>
          <w:sz w:val="24"/>
        </w:rPr>
        <w:t>1</w:t>
      </w:r>
      <w:bookmarkStart w:id="0" w:name="_GoBack"/>
      <w:bookmarkEnd w:id="0"/>
      <w:r>
        <w:rPr>
          <w:b w:val="0"/>
          <w:i/>
          <w:sz w:val="24"/>
        </w:rPr>
        <w:t>0</w:t>
      </w:r>
      <w:r w:rsidR="008517A5">
        <w:rPr>
          <w:b w:val="0"/>
          <w:i/>
          <w:sz w:val="24"/>
        </w:rPr>
        <w:t>, 20</w:t>
      </w:r>
      <w:r>
        <w:rPr>
          <w:b w:val="0"/>
          <w:i/>
          <w:sz w:val="24"/>
        </w:rPr>
        <w:t>20</w:t>
      </w:r>
    </w:p>
    <w:p w14:paraId="42B054B2" w14:textId="157FD067" w:rsidR="009502AD" w:rsidRPr="009502AD" w:rsidRDefault="00A4501D" w:rsidP="00487AA3">
      <w:pPr>
        <w:pStyle w:val="AgendaTitle"/>
        <w:rPr>
          <w:b w:val="0"/>
          <w:i/>
          <w:sz w:val="24"/>
        </w:rPr>
      </w:pPr>
      <w:r>
        <w:rPr>
          <w:b w:val="0"/>
          <w:i/>
          <w:sz w:val="24"/>
        </w:rPr>
        <w:t>6:</w:t>
      </w:r>
      <w:r w:rsidR="00D25AAC">
        <w:rPr>
          <w:b w:val="0"/>
          <w:i/>
          <w:sz w:val="24"/>
        </w:rPr>
        <w:t xml:space="preserve">00 </w:t>
      </w:r>
      <w:r w:rsidR="00DD5827">
        <w:rPr>
          <w:b w:val="0"/>
          <w:i/>
          <w:sz w:val="24"/>
        </w:rPr>
        <w:t>P.M.</w:t>
      </w:r>
    </w:p>
    <w:p w14:paraId="01ADFE12" w14:textId="77777777" w:rsidR="005D178D" w:rsidRDefault="005D178D" w:rsidP="004E3B56">
      <w:pPr>
        <w:rPr>
          <w:sz w:val="24"/>
        </w:rPr>
      </w:pPr>
    </w:p>
    <w:p w14:paraId="0AF89E02" w14:textId="77777777" w:rsidR="00013C4B" w:rsidRDefault="00013C4B" w:rsidP="004E3B56">
      <w:pPr>
        <w:rPr>
          <w:sz w:val="24"/>
        </w:rPr>
      </w:pPr>
      <w:r w:rsidRPr="000C307C">
        <w:rPr>
          <w:sz w:val="24"/>
        </w:rPr>
        <w:t xml:space="preserve">Meeting called by </w:t>
      </w:r>
      <w:r w:rsidR="00A4501D">
        <w:rPr>
          <w:sz w:val="24"/>
        </w:rPr>
        <w:t>Bethany Magrann</w:t>
      </w:r>
      <w:r w:rsidR="009915B8">
        <w:rPr>
          <w:sz w:val="24"/>
        </w:rPr>
        <w:t xml:space="preserve">, Home &amp; School </w:t>
      </w:r>
      <w:r w:rsidR="00600E6F">
        <w:rPr>
          <w:sz w:val="24"/>
        </w:rPr>
        <w:t>President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85"/>
        <w:gridCol w:w="5440"/>
        <w:gridCol w:w="1710"/>
      </w:tblGrid>
      <w:tr w:rsidR="004B2BD7" w:rsidRPr="000C307C" w14:paraId="17B3619E" w14:textId="77777777" w:rsidTr="00604BAF">
        <w:tc>
          <w:tcPr>
            <w:tcW w:w="2685" w:type="dxa"/>
            <w:shd w:val="clear" w:color="auto" w:fill="auto"/>
          </w:tcPr>
          <w:p w14:paraId="7ED25F4F" w14:textId="77777777" w:rsidR="006510D2" w:rsidRPr="006510D2" w:rsidRDefault="006510D2" w:rsidP="00F342CC">
            <w:pPr>
              <w:rPr>
                <w:b/>
                <w:sz w:val="24"/>
              </w:rPr>
            </w:pPr>
            <w:r w:rsidRPr="006510D2">
              <w:rPr>
                <w:b/>
                <w:sz w:val="24"/>
              </w:rPr>
              <w:t>Attendees</w:t>
            </w:r>
          </w:p>
        </w:tc>
        <w:tc>
          <w:tcPr>
            <w:tcW w:w="5440" w:type="dxa"/>
            <w:shd w:val="clear" w:color="auto" w:fill="auto"/>
          </w:tcPr>
          <w:p w14:paraId="679F4D74" w14:textId="7C12D433" w:rsidR="006448F9" w:rsidRDefault="00953998" w:rsidP="00E641F7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Bethany Magrann </w:t>
            </w:r>
            <w:r w:rsidR="006448F9">
              <w:rPr>
                <w:b/>
                <w:i/>
                <w:sz w:val="24"/>
              </w:rPr>
              <w:t>–</w:t>
            </w:r>
            <w:r w:rsidR="006448F9">
              <w:rPr>
                <w:i/>
                <w:sz w:val="24"/>
              </w:rPr>
              <w:t>President</w:t>
            </w:r>
          </w:p>
          <w:p w14:paraId="796396F8" w14:textId="64134208" w:rsidR="00460199" w:rsidRDefault="00460199" w:rsidP="00E641F7">
            <w:pPr>
              <w:rPr>
                <w:i/>
                <w:sz w:val="24"/>
              </w:rPr>
            </w:pPr>
            <w:r w:rsidRPr="00460199">
              <w:rPr>
                <w:b/>
                <w:i/>
                <w:sz w:val="24"/>
              </w:rPr>
              <w:t>Wanda Rumford</w:t>
            </w:r>
            <w:r>
              <w:rPr>
                <w:i/>
                <w:sz w:val="24"/>
              </w:rPr>
              <w:t xml:space="preserve"> – </w:t>
            </w:r>
            <w:r w:rsidR="000D38E2">
              <w:rPr>
                <w:i/>
                <w:sz w:val="24"/>
              </w:rPr>
              <w:t>Co-</w:t>
            </w:r>
            <w:r>
              <w:rPr>
                <w:i/>
                <w:sz w:val="24"/>
              </w:rPr>
              <w:t>Vice President</w:t>
            </w:r>
          </w:p>
          <w:p w14:paraId="656B3E1E" w14:textId="77777777" w:rsidR="00FC4F9E" w:rsidRDefault="00953998" w:rsidP="00E641F7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Darshana Patel </w:t>
            </w:r>
            <w:r w:rsidR="004B55DB">
              <w:rPr>
                <w:i/>
                <w:sz w:val="24"/>
              </w:rPr>
              <w:t>– Recording Secretary</w:t>
            </w:r>
          </w:p>
          <w:p w14:paraId="5CB22FA2" w14:textId="77777777" w:rsidR="00A4501D" w:rsidRDefault="00A4501D" w:rsidP="00A4501D">
            <w:pPr>
              <w:rPr>
                <w:i/>
                <w:sz w:val="24"/>
              </w:rPr>
            </w:pPr>
            <w:r w:rsidRPr="00FC4F9E">
              <w:rPr>
                <w:b/>
                <w:i/>
                <w:sz w:val="24"/>
              </w:rPr>
              <w:t>Jennifer</w:t>
            </w:r>
            <w:r>
              <w:rPr>
                <w:b/>
                <w:i/>
                <w:sz w:val="24"/>
              </w:rPr>
              <w:t xml:space="preserve"> Snyder</w:t>
            </w:r>
            <w:r>
              <w:rPr>
                <w:i/>
                <w:sz w:val="24"/>
              </w:rPr>
              <w:t xml:space="preserve"> – 4-6 Staff Representative</w:t>
            </w:r>
          </w:p>
          <w:p w14:paraId="60A1B799" w14:textId="13A6AEF9" w:rsidR="00460199" w:rsidRPr="004B55DB" w:rsidRDefault="000D38E2" w:rsidP="00E641F7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Bridget Pustay</w:t>
            </w:r>
            <w:r w:rsidR="00460199">
              <w:rPr>
                <w:i/>
                <w:sz w:val="24"/>
              </w:rPr>
              <w:t xml:space="preserve"> - Principal</w:t>
            </w:r>
          </w:p>
        </w:tc>
        <w:tc>
          <w:tcPr>
            <w:tcW w:w="1710" w:type="dxa"/>
            <w:shd w:val="clear" w:color="auto" w:fill="auto"/>
          </w:tcPr>
          <w:p w14:paraId="370D639D" w14:textId="77777777" w:rsidR="00653F28" w:rsidRPr="000C307C" w:rsidRDefault="00653F28" w:rsidP="00F342CC">
            <w:pPr>
              <w:rPr>
                <w:sz w:val="24"/>
              </w:rPr>
            </w:pPr>
          </w:p>
        </w:tc>
      </w:tr>
      <w:tr w:rsidR="004B2BD7" w:rsidRPr="000C307C" w14:paraId="6BC78A8A" w14:textId="77777777" w:rsidTr="00604BAF">
        <w:trPr>
          <w:trHeight w:val="456"/>
        </w:trPr>
        <w:tc>
          <w:tcPr>
            <w:tcW w:w="2685" w:type="dxa"/>
            <w:shd w:val="clear" w:color="auto" w:fill="auto"/>
          </w:tcPr>
          <w:p w14:paraId="57B4AD3C" w14:textId="77777777" w:rsidR="00653F28" w:rsidRPr="000C307C" w:rsidRDefault="006510D2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Discussion Topic</w:t>
            </w:r>
          </w:p>
        </w:tc>
        <w:tc>
          <w:tcPr>
            <w:tcW w:w="5440" w:type="dxa"/>
            <w:shd w:val="clear" w:color="auto" w:fill="auto"/>
          </w:tcPr>
          <w:p w14:paraId="4966B189" w14:textId="77777777" w:rsidR="00653F28" w:rsidRPr="000C307C" w:rsidRDefault="006510D2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Meeting Minutes</w:t>
            </w:r>
          </w:p>
        </w:tc>
        <w:tc>
          <w:tcPr>
            <w:tcW w:w="1710" w:type="dxa"/>
            <w:shd w:val="clear" w:color="auto" w:fill="auto"/>
          </w:tcPr>
          <w:p w14:paraId="03B5AD57" w14:textId="77777777" w:rsidR="00653F28" w:rsidRPr="000C307C" w:rsidRDefault="00653F28" w:rsidP="00F342CC">
            <w:pPr>
              <w:pStyle w:val="Bold"/>
              <w:rPr>
                <w:sz w:val="24"/>
              </w:rPr>
            </w:pPr>
            <w:r w:rsidRPr="000C307C">
              <w:rPr>
                <w:sz w:val="24"/>
              </w:rPr>
              <w:t>Owner</w:t>
            </w:r>
          </w:p>
        </w:tc>
      </w:tr>
      <w:tr w:rsidR="00D833FD" w:rsidRPr="000C307C" w14:paraId="7FA86FC3" w14:textId="77777777" w:rsidTr="00604BAF">
        <w:trPr>
          <w:trHeight w:val="456"/>
        </w:trPr>
        <w:tc>
          <w:tcPr>
            <w:tcW w:w="2685" w:type="dxa"/>
            <w:shd w:val="clear" w:color="auto" w:fill="auto"/>
          </w:tcPr>
          <w:p w14:paraId="611AC937" w14:textId="0D12F9EB" w:rsidR="00304E5C" w:rsidRDefault="00304E5C" w:rsidP="00304E5C">
            <w:pPr>
              <w:pStyle w:val="AgendaItem"/>
              <w:rPr>
                <w:b/>
                <w:sz w:val="24"/>
              </w:rPr>
            </w:pPr>
            <w:r w:rsidRPr="00563CC9">
              <w:rPr>
                <w:b/>
                <w:sz w:val="24"/>
              </w:rPr>
              <w:t>Budget</w:t>
            </w:r>
            <w:r w:rsidR="000448AD">
              <w:rPr>
                <w:b/>
                <w:sz w:val="24"/>
              </w:rPr>
              <w:t xml:space="preserve"> </w:t>
            </w:r>
            <w:r w:rsidR="000D38E2">
              <w:rPr>
                <w:b/>
                <w:sz w:val="24"/>
              </w:rPr>
              <w:t xml:space="preserve">Review </w:t>
            </w:r>
          </w:p>
          <w:p w14:paraId="5BA63133" w14:textId="77777777" w:rsidR="00D833FD" w:rsidRDefault="00D833FD" w:rsidP="00F342CC">
            <w:pPr>
              <w:pStyle w:val="Bold"/>
              <w:rPr>
                <w:sz w:val="24"/>
              </w:rPr>
            </w:pPr>
          </w:p>
        </w:tc>
        <w:tc>
          <w:tcPr>
            <w:tcW w:w="5440" w:type="dxa"/>
            <w:shd w:val="clear" w:color="auto" w:fill="auto"/>
          </w:tcPr>
          <w:p w14:paraId="12986DB6" w14:textId="37E4BAE7" w:rsidR="00D25AAC" w:rsidRPr="00A4501D" w:rsidRDefault="00D25AAC" w:rsidP="00D25AAC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Race for Education reached $34,192</w:t>
            </w:r>
          </w:p>
          <w:p w14:paraId="345F537D" w14:textId="77777777" w:rsidR="00586FEA" w:rsidRDefault="00D25AAC" w:rsidP="00FB58A2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Pennies for Patients exceed goal with ~$15,000</w:t>
            </w:r>
          </w:p>
          <w:p w14:paraId="6ED64FDD" w14:textId="0D50736D" w:rsidR="00D25AAC" w:rsidRPr="00A4501D" w:rsidRDefault="00D25AAC" w:rsidP="00FB58A2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All other budget items looked good. </w:t>
            </w:r>
          </w:p>
        </w:tc>
        <w:tc>
          <w:tcPr>
            <w:tcW w:w="1710" w:type="dxa"/>
            <w:shd w:val="clear" w:color="auto" w:fill="auto"/>
          </w:tcPr>
          <w:p w14:paraId="4DCFE733" w14:textId="1FEE8B71" w:rsidR="008517A5" w:rsidRDefault="000D38E2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Rachel</w:t>
            </w:r>
          </w:p>
          <w:p w14:paraId="693F0162" w14:textId="77777777" w:rsidR="008517A5" w:rsidRDefault="008517A5" w:rsidP="00F342CC">
            <w:pPr>
              <w:pStyle w:val="Bold"/>
              <w:rPr>
                <w:b w:val="0"/>
                <w:sz w:val="24"/>
              </w:rPr>
            </w:pPr>
          </w:p>
          <w:p w14:paraId="2EC2BBB9" w14:textId="6BA8FFF1" w:rsidR="00586FEA" w:rsidRPr="00304E5C" w:rsidRDefault="00586FEA" w:rsidP="00F342CC">
            <w:pPr>
              <w:pStyle w:val="Bold"/>
              <w:rPr>
                <w:b w:val="0"/>
                <w:sz w:val="24"/>
              </w:rPr>
            </w:pPr>
          </w:p>
        </w:tc>
      </w:tr>
      <w:tr w:rsidR="00586FEA" w:rsidRPr="000C307C" w14:paraId="59EBBB20" w14:textId="77777777" w:rsidTr="00604BAF">
        <w:trPr>
          <w:trHeight w:val="456"/>
        </w:trPr>
        <w:tc>
          <w:tcPr>
            <w:tcW w:w="2685" w:type="dxa"/>
            <w:shd w:val="clear" w:color="auto" w:fill="auto"/>
          </w:tcPr>
          <w:p w14:paraId="3E2271F0" w14:textId="2D8097C9" w:rsidR="00586FEA" w:rsidRPr="00563CC9" w:rsidRDefault="00D25AAC" w:rsidP="00304E5C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>Open Board Positions</w:t>
            </w:r>
          </w:p>
        </w:tc>
        <w:tc>
          <w:tcPr>
            <w:tcW w:w="5440" w:type="dxa"/>
            <w:shd w:val="clear" w:color="auto" w:fill="auto"/>
          </w:tcPr>
          <w:p w14:paraId="1D5BE5D3" w14:textId="77777777" w:rsidR="000A0A1A" w:rsidRDefault="00D25AAC" w:rsidP="00D25AAC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Recording Secretary – potential candidate interested. Darsh talked to her about the position after the General Meeting </w:t>
            </w:r>
          </w:p>
          <w:p w14:paraId="4A79CF1E" w14:textId="35E0425F" w:rsidR="00D25AAC" w:rsidRPr="00FB58A2" w:rsidRDefault="00D25AAC" w:rsidP="00D25AAC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Treasurer - will be hard to fill. Teachers and Board to reach out to friends to see if anyone is interested. </w:t>
            </w:r>
          </w:p>
        </w:tc>
        <w:tc>
          <w:tcPr>
            <w:tcW w:w="1710" w:type="dxa"/>
            <w:shd w:val="clear" w:color="auto" w:fill="auto"/>
          </w:tcPr>
          <w:p w14:paraId="2854F2DD" w14:textId="77777777" w:rsidR="00586FEA" w:rsidRDefault="00586FEA" w:rsidP="00F342CC">
            <w:pPr>
              <w:pStyle w:val="Bold"/>
              <w:rPr>
                <w:b w:val="0"/>
                <w:sz w:val="24"/>
              </w:rPr>
            </w:pPr>
          </w:p>
          <w:p w14:paraId="37A3F457" w14:textId="77777777" w:rsidR="00586FEA" w:rsidRDefault="00586FEA" w:rsidP="00F342CC">
            <w:pPr>
              <w:pStyle w:val="Bold"/>
              <w:rPr>
                <w:b w:val="0"/>
                <w:sz w:val="24"/>
              </w:rPr>
            </w:pPr>
          </w:p>
          <w:p w14:paraId="3E0B7DF3" w14:textId="08FE6003" w:rsidR="00586FEA" w:rsidRDefault="00D25AAC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Bethany</w:t>
            </w:r>
          </w:p>
        </w:tc>
      </w:tr>
      <w:tr w:rsidR="00D25AAC" w:rsidRPr="000C307C" w14:paraId="54A1BAE0" w14:textId="77777777" w:rsidTr="00604BAF">
        <w:trPr>
          <w:trHeight w:val="456"/>
        </w:trPr>
        <w:tc>
          <w:tcPr>
            <w:tcW w:w="2685" w:type="dxa"/>
            <w:shd w:val="clear" w:color="auto" w:fill="auto"/>
          </w:tcPr>
          <w:p w14:paraId="223C6874" w14:textId="53EBEFA0" w:rsidR="00D25AAC" w:rsidRDefault="00D25AAC" w:rsidP="00304E5C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Committees </w:t>
            </w:r>
          </w:p>
        </w:tc>
        <w:tc>
          <w:tcPr>
            <w:tcW w:w="5440" w:type="dxa"/>
            <w:shd w:val="clear" w:color="auto" w:fill="auto"/>
          </w:tcPr>
          <w:p w14:paraId="0BF964D0" w14:textId="799D283F" w:rsidR="00D25AAC" w:rsidRDefault="00D25AAC" w:rsidP="00D25AAC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An email to committee chairs was sent out by Bethany for the next School year to see if they are still interested in running.</w:t>
            </w:r>
          </w:p>
          <w:p w14:paraId="03547AEA" w14:textId="2CD04FC2" w:rsidR="00D25AAC" w:rsidRDefault="00D25AAC" w:rsidP="00D25AAC">
            <w:pPr>
              <w:pStyle w:val="AgendaItem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1 person who runs 3 committees (Father/Son, Mother Son, 4</w:t>
            </w:r>
            <w:r w:rsidRPr="00D25AA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5</w:t>
            </w:r>
            <w:r w:rsidRPr="00D25AA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events) will no longer be chairing the committees. Need to look for additional volunteers – Darsh can potential help with one of them. </w:t>
            </w:r>
          </w:p>
          <w:p w14:paraId="4E90926D" w14:textId="75476755" w:rsidR="00D25AAC" w:rsidRDefault="00D25AAC" w:rsidP="00D25AAC">
            <w:pPr>
              <w:pStyle w:val="AgendaItem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Branch away from the titles of Father/son, Mother/son, father/Daughter, Mother/Daughter to make it more inclusive titles. </w:t>
            </w:r>
          </w:p>
          <w:p w14:paraId="1D28E8DE" w14:textId="7E57D906" w:rsidR="00D25AAC" w:rsidRDefault="00D25AAC" w:rsidP="00D25AAC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Mother Daughter Event (May 29</w:t>
            </w:r>
            <w:r w:rsidRPr="00D25AA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  – Budget exhausted; chairperson looking for advice on food</w:t>
            </w:r>
          </w:p>
          <w:p w14:paraId="55336FFB" w14:textId="77777777" w:rsidR="00D25AAC" w:rsidRDefault="00D25AAC" w:rsidP="00D25AAC">
            <w:pPr>
              <w:pStyle w:val="AgendaItem"/>
              <w:numPr>
                <w:ilvl w:val="1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Board discussed the option about having attendees bring their own food. </w:t>
            </w:r>
          </w:p>
          <w:p w14:paraId="02B02539" w14:textId="77777777" w:rsidR="00952373" w:rsidRDefault="00952373" w:rsidP="00952373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Board requested teachers to put out a communication to families about potential board and committees positions open for next school year. </w:t>
            </w:r>
          </w:p>
          <w:p w14:paraId="027FE94F" w14:textId="264535FF" w:rsidR="00952373" w:rsidRDefault="00952373" w:rsidP="00952373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Bethany to provide Mrs. Snyder and Mrs. London with the number of committees’ chairs so books can be ordered for Committees Chairperson Appreciation that will be distributed on May 19</w:t>
            </w:r>
            <w:r w:rsidRPr="009523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(Next General Meeting). Budget is $325</w:t>
            </w:r>
          </w:p>
        </w:tc>
        <w:tc>
          <w:tcPr>
            <w:tcW w:w="1710" w:type="dxa"/>
            <w:shd w:val="clear" w:color="auto" w:fill="auto"/>
          </w:tcPr>
          <w:p w14:paraId="002633E6" w14:textId="6A146E17" w:rsidR="00D25AAC" w:rsidRDefault="00D25AAC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Bethany</w:t>
            </w:r>
          </w:p>
        </w:tc>
      </w:tr>
      <w:tr w:rsidR="00FB58A2" w:rsidRPr="000C307C" w14:paraId="6A207B63" w14:textId="77777777" w:rsidTr="00604BAF">
        <w:trPr>
          <w:trHeight w:val="456"/>
        </w:trPr>
        <w:tc>
          <w:tcPr>
            <w:tcW w:w="2685" w:type="dxa"/>
            <w:shd w:val="clear" w:color="auto" w:fill="auto"/>
          </w:tcPr>
          <w:p w14:paraId="33AD6B25" w14:textId="3F697E3B" w:rsidR="00FB58A2" w:rsidRDefault="00FB58A2" w:rsidP="00304E5C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>Box Top Program</w:t>
            </w:r>
          </w:p>
        </w:tc>
        <w:tc>
          <w:tcPr>
            <w:tcW w:w="5440" w:type="dxa"/>
            <w:shd w:val="clear" w:color="auto" w:fill="auto"/>
          </w:tcPr>
          <w:p w14:paraId="021E69E7" w14:textId="20AE8ACD" w:rsidR="00FB58A2" w:rsidRDefault="00D25AAC" w:rsidP="000D38E2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Mrs. Wolf</w:t>
            </w:r>
            <w:r w:rsidR="00952373">
              <w:rPr>
                <w:sz w:val="24"/>
              </w:rPr>
              <w:t>f</w:t>
            </w:r>
            <w:r>
              <w:rPr>
                <w:sz w:val="24"/>
              </w:rPr>
              <w:t xml:space="preserve"> will be running this committee again next year.</w:t>
            </w:r>
          </w:p>
          <w:p w14:paraId="32322543" w14:textId="77777777" w:rsidR="00D25AAC" w:rsidRDefault="00D25AAC" w:rsidP="000D38E2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Discussed gathering feedback from teachers and families on how the online program works</w:t>
            </w:r>
          </w:p>
          <w:p w14:paraId="1EF42783" w14:textId="767D745E" w:rsidR="00D25AAC" w:rsidRDefault="00D25AAC" w:rsidP="000D38E2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Discussed about showcasing the online program at Back to School nights next year to get more engagement. Perhaps people may not know how easy it is once it’s set up. </w:t>
            </w:r>
          </w:p>
        </w:tc>
        <w:tc>
          <w:tcPr>
            <w:tcW w:w="1710" w:type="dxa"/>
            <w:shd w:val="clear" w:color="auto" w:fill="auto"/>
          </w:tcPr>
          <w:p w14:paraId="179C817E" w14:textId="48C4C04D" w:rsidR="00FB58A2" w:rsidRDefault="00FB58A2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Bethany</w:t>
            </w:r>
          </w:p>
        </w:tc>
      </w:tr>
      <w:tr w:rsidR="00D25AAC" w:rsidRPr="000C307C" w14:paraId="422596D6" w14:textId="77777777" w:rsidTr="00604BAF">
        <w:trPr>
          <w:trHeight w:val="456"/>
        </w:trPr>
        <w:tc>
          <w:tcPr>
            <w:tcW w:w="2685" w:type="dxa"/>
            <w:shd w:val="clear" w:color="auto" w:fill="auto"/>
          </w:tcPr>
          <w:p w14:paraId="3800AFEC" w14:textId="2A48F5FB" w:rsidR="00D25AAC" w:rsidRDefault="00D25AAC" w:rsidP="00304E5C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952373">
              <w:rPr>
                <w:b/>
                <w:sz w:val="24"/>
              </w:rPr>
              <w:t>SA</w:t>
            </w:r>
            <w:r>
              <w:rPr>
                <w:b/>
                <w:sz w:val="24"/>
              </w:rPr>
              <w:t xml:space="preserve"> Website</w:t>
            </w:r>
          </w:p>
        </w:tc>
        <w:tc>
          <w:tcPr>
            <w:tcW w:w="5440" w:type="dxa"/>
            <w:shd w:val="clear" w:color="auto" w:fill="auto"/>
          </w:tcPr>
          <w:p w14:paraId="0D69C568" w14:textId="5F884FD7" w:rsidR="00D25AAC" w:rsidRDefault="00D25AAC" w:rsidP="000D38E2">
            <w:pPr>
              <w:pStyle w:val="AgendaItem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Mr. Wolf</w:t>
            </w:r>
            <w:r w:rsidR="00952373">
              <w:rPr>
                <w:sz w:val="24"/>
              </w:rPr>
              <w:t>f</w:t>
            </w:r>
            <w:r>
              <w:rPr>
                <w:sz w:val="24"/>
              </w:rPr>
              <w:t xml:space="preserve"> </w:t>
            </w:r>
            <w:r w:rsidR="00952373">
              <w:rPr>
                <w:sz w:val="24"/>
              </w:rPr>
              <w:t>confirmed helping with website for next school year</w:t>
            </w:r>
          </w:p>
        </w:tc>
        <w:tc>
          <w:tcPr>
            <w:tcW w:w="1710" w:type="dxa"/>
            <w:shd w:val="clear" w:color="auto" w:fill="auto"/>
          </w:tcPr>
          <w:p w14:paraId="2DC6E400" w14:textId="77777777" w:rsidR="00D25AAC" w:rsidRDefault="00D25AAC" w:rsidP="00F342CC">
            <w:pPr>
              <w:pStyle w:val="Bold"/>
              <w:rPr>
                <w:b w:val="0"/>
                <w:sz w:val="24"/>
              </w:rPr>
            </w:pPr>
          </w:p>
        </w:tc>
      </w:tr>
      <w:tr w:rsidR="00D833FD" w:rsidRPr="000C307C" w14:paraId="00E610A1" w14:textId="77777777" w:rsidTr="00604BAF">
        <w:trPr>
          <w:trHeight w:val="1581"/>
        </w:trPr>
        <w:tc>
          <w:tcPr>
            <w:tcW w:w="2685" w:type="dxa"/>
            <w:shd w:val="clear" w:color="auto" w:fill="auto"/>
          </w:tcPr>
          <w:p w14:paraId="7BD47795" w14:textId="420D8149" w:rsidR="00D833FD" w:rsidRDefault="00D25AAC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Teacher Conference Lunch</w:t>
            </w:r>
            <w:r w:rsidR="00304E5C">
              <w:rPr>
                <w:sz w:val="24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14:paraId="66FB78EA" w14:textId="43BB3087" w:rsidR="00FB58A2" w:rsidRDefault="00952373" w:rsidP="007C3213">
            <w:pPr>
              <w:pStyle w:val="AgendaItem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2</w:t>
            </w:r>
            <w:r w:rsidRPr="0095237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April (Thursday) in Room 301</w:t>
            </w:r>
          </w:p>
          <w:p w14:paraId="7F418F71" w14:textId="57C2162D" w:rsidR="00952373" w:rsidRDefault="00952373" w:rsidP="00952373">
            <w:pPr>
              <w:pStyle w:val="AgendaItem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Grab and go lunch</w:t>
            </w:r>
          </w:p>
          <w:p w14:paraId="696BFF38" w14:textId="13D7D3DB" w:rsidR="00952373" w:rsidRDefault="00952373" w:rsidP="007C3213">
            <w:pPr>
              <w:pStyle w:val="AgendaItem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Mrs. Snyder to RSVP to Bethany head count.</w:t>
            </w:r>
          </w:p>
          <w:p w14:paraId="59E7461C" w14:textId="07542FD2" w:rsidR="00952373" w:rsidRDefault="00952373" w:rsidP="007C3213">
            <w:pPr>
              <w:pStyle w:val="AgendaItem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Bethany to set up sign up genius for donations. </w:t>
            </w:r>
          </w:p>
          <w:p w14:paraId="3FD90A68" w14:textId="43E845E6" w:rsidR="007C3213" w:rsidRPr="008D6E66" w:rsidRDefault="007C3213" w:rsidP="00FB58A2">
            <w:pPr>
              <w:pStyle w:val="AgendaItem"/>
              <w:ind w:left="720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1AC6FF" w14:textId="77777777" w:rsidR="007C3213" w:rsidRDefault="007C3213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Bethany</w:t>
            </w:r>
          </w:p>
          <w:p w14:paraId="047112AC" w14:textId="2F89FF47" w:rsidR="00952373" w:rsidRPr="00374486" w:rsidRDefault="00952373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Mrs. Snyder</w:t>
            </w:r>
          </w:p>
        </w:tc>
      </w:tr>
      <w:tr w:rsidR="00952373" w:rsidRPr="000C307C" w14:paraId="2984AF50" w14:textId="77777777" w:rsidTr="00604BAF">
        <w:trPr>
          <w:trHeight w:val="1581"/>
        </w:trPr>
        <w:tc>
          <w:tcPr>
            <w:tcW w:w="2685" w:type="dxa"/>
            <w:shd w:val="clear" w:color="auto" w:fill="auto"/>
          </w:tcPr>
          <w:p w14:paraId="0794449C" w14:textId="71AE4C26" w:rsidR="00952373" w:rsidRDefault="00952373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Staff Appreciation Lunch</w:t>
            </w:r>
          </w:p>
        </w:tc>
        <w:tc>
          <w:tcPr>
            <w:tcW w:w="5440" w:type="dxa"/>
            <w:shd w:val="clear" w:color="auto" w:fill="auto"/>
          </w:tcPr>
          <w:p w14:paraId="1A5505A2" w14:textId="77777777" w:rsidR="00952373" w:rsidRDefault="00952373" w:rsidP="007C3213">
            <w:pPr>
              <w:pStyle w:val="AgendaItem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May 7</w:t>
            </w:r>
            <w:r w:rsidRPr="009523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(Thursday)</w:t>
            </w:r>
          </w:p>
          <w:p w14:paraId="43ECC9A4" w14:textId="28AF48D3" w:rsidR="00952373" w:rsidRDefault="00952373" w:rsidP="00952373">
            <w:pPr>
              <w:pStyle w:val="AgendaItem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Salad Bar </w:t>
            </w:r>
          </w:p>
          <w:p w14:paraId="052BA91B" w14:textId="77777777" w:rsidR="00952373" w:rsidRDefault="00952373" w:rsidP="00952373">
            <w:pPr>
              <w:pStyle w:val="AgendaItem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Mrs. Snyder to RSVP to Bethany head count.</w:t>
            </w:r>
          </w:p>
          <w:p w14:paraId="7703299A" w14:textId="77777777" w:rsidR="00952373" w:rsidRDefault="00952373" w:rsidP="00952373">
            <w:pPr>
              <w:pStyle w:val="AgendaItem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Bethany to set up sign up genius for donations. </w:t>
            </w:r>
          </w:p>
          <w:p w14:paraId="5E18B74A" w14:textId="00331D04" w:rsidR="00952373" w:rsidRDefault="00952373" w:rsidP="00952373">
            <w:pPr>
              <w:pStyle w:val="AgendaItem"/>
              <w:ind w:left="720"/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ED3AFFC" w14:textId="77777777" w:rsidR="00952373" w:rsidRDefault="00952373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Bethany</w:t>
            </w:r>
          </w:p>
          <w:p w14:paraId="753C6892" w14:textId="2A1348AA" w:rsidR="00952373" w:rsidRDefault="00952373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Mrs. Snyder</w:t>
            </w:r>
          </w:p>
        </w:tc>
      </w:tr>
      <w:tr w:rsidR="000448AD" w:rsidRPr="000C307C" w14:paraId="694BCF06" w14:textId="77777777" w:rsidTr="00604BAF">
        <w:trPr>
          <w:trHeight w:val="456"/>
        </w:trPr>
        <w:tc>
          <w:tcPr>
            <w:tcW w:w="2685" w:type="dxa"/>
            <w:shd w:val="clear" w:color="auto" w:fill="auto"/>
          </w:tcPr>
          <w:p w14:paraId="21034F34" w14:textId="62F87767" w:rsidR="000448AD" w:rsidRDefault="000A0A1A" w:rsidP="00374486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 w:rsidR="00604BAF">
              <w:rPr>
                <w:b/>
                <w:sz w:val="24"/>
              </w:rPr>
              <w:t xml:space="preserve"> Board Meeting </w:t>
            </w:r>
          </w:p>
        </w:tc>
        <w:tc>
          <w:tcPr>
            <w:tcW w:w="5440" w:type="dxa"/>
            <w:shd w:val="clear" w:color="auto" w:fill="auto"/>
          </w:tcPr>
          <w:p w14:paraId="79A8543F" w14:textId="77777777" w:rsidR="000A0A1A" w:rsidRDefault="00952373" w:rsidP="000A0A1A">
            <w:pPr>
              <w:pStyle w:val="Bold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0A0A1A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="000A0A1A" w:rsidRPr="000A0A1A">
              <w:rPr>
                <w:sz w:val="24"/>
                <w:vertAlign w:val="superscript"/>
              </w:rPr>
              <w:t>th</w:t>
            </w:r>
            <w:r w:rsidR="000A0A1A">
              <w:rPr>
                <w:sz w:val="24"/>
              </w:rPr>
              <w:t xml:space="preserve"> @ 6 PM followed by </w:t>
            </w:r>
            <w:r w:rsidR="000A0A1A" w:rsidRPr="000A0A1A">
              <w:rPr>
                <w:sz w:val="24"/>
              </w:rPr>
              <w:t>General Meeting @ 7 PM</w:t>
            </w:r>
          </w:p>
          <w:p w14:paraId="4BC20296" w14:textId="79774026" w:rsidR="00952373" w:rsidRPr="000A0A1A" w:rsidRDefault="00952373" w:rsidP="000A0A1A">
            <w:pPr>
              <w:pStyle w:val="Bold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General Meeting – vote in new board members and present books to library on behalf of the committee chairperson </w:t>
            </w:r>
          </w:p>
        </w:tc>
        <w:tc>
          <w:tcPr>
            <w:tcW w:w="1710" w:type="dxa"/>
            <w:shd w:val="clear" w:color="auto" w:fill="auto"/>
          </w:tcPr>
          <w:p w14:paraId="6CEA0842" w14:textId="233A4F2A" w:rsidR="000448AD" w:rsidRPr="00622D2D" w:rsidRDefault="00952373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All</w:t>
            </w:r>
          </w:p>
        </w:tc>
      </w:tr>
    </w:tbl>
    <w:p w14:paraId="0248CA7B" w14:textId="77777777" w:rsidR="002B4A43" w:rsidRPr="004E3B56" w:rsidRDefault="002B4A43" w:rsidP="006A7E7E"/>
    <w:sectPr w:rsidR="002B4A43" w:rsidRPr="004E3B56" w:rsidSect="00563CC9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D3E7" w14:textId="77777777" w:rsidR="00B302B8" w:rsidRDefault="00B302B8" w:rsidP="00A4501D">
      <w:r>
        <w:separator/>
      </w:r>
    </w:p>
  </w:endnote>
  <w:endnote w:type="continuationSeparator" w:id="0">
    <w:p w14:paraId="4FA3B8C4" w14:textId="77777777" w:rsidR="00B302B8" w:rsidRDefault="00B302B8" w:rsidP="00A4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E2D5" w14:textId="77777777" w:rsidR="00B302B8" w:rsidRDefault="00B302B8" w:rsidP="00A4501D">
      <w:r>
        <w:separator/>
      </w:r>
    </w:p>
  </w:footnote>
  <w:footnote w:type="continuationSeparator" w:id="0">
    <w:p w14:paraId="7BE2D48D" w14:textId="77777777" w:rsidR="00B302B8" w:rsidRDefault="00B302B8" w:rsidP="00A4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86"/>
    <w:multiLevelType w:val="hybridMultilevel"/>
    <w:tmpl w:val="9E9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B30"/>
    <w:multiLevelType w:val="hybridMultilevel"/>
    <w:tmpl w:val="D18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970"/>
    <w:multiLevelType w:val="hybridMultilevel"/>
    <w:tmpl w:val="EFD2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BFA"/>
    <w:multiLevelType w:val="hybridMultilevel"/>
    <w:tmpl w:val="0ADA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792B"/>
    <w:multiLevelType w:val="hybridMultilevel"/>
    <w:tmpl w:val="9BE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4084"/>
    <w:multiLevelType w:val="hybridMultilevel"/>
    <w:tmpl w:val="AA04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AC8"/>
    <w:multiLevelType w:val="hybridMultilevel"/>
    <w:tmpl w:val="49E2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38E"/>
    <w:multiLevelType w:val="hybridMultilevel"/>
    <w:tmpl w:val="ED88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2559"/>
    <w:multiLevelType w:val="hybridMultilevel"/>
    <w:tmpl w:val="DF84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07A"/>
    <w:multiLevelType w:val="hybridMultilevel"/>
    <w:tmpl w:val="FCF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33F1"/>
    <w:multiLevelType w:val="hybridMultilevel"/>
    <w:tmpl w:val="C12C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37E4F"/>
    <w:multiLevelType w:val="hybridMultilevel"/>
    <w:tmpl w:val="01A4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4F23"/>
    <w:multiLevelType w:val="hybridMultilevel"/>
    <w:tmpl w:val="DA6A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B6C"/>
    <w:multiLevelType w:val="hybridMultilevel"/>
    <w:tmpl w:val="2D4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0E49"/>
    <w:multiLevelType w:val="hybridMultilevel"/>
    <w:tmpl w:val="264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67536"/>
    <w:multiLevelType w:val="hybridMultilevel"/>
    <w:tmpl w:val="E27E814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6" w15:restartNumberingAfterBreak="0">
    <w:nsid w:val="4A8526DB"/>
    <w:multiLevelType w:val="hybridMultilevel"/>
    <w:tmpl w:val="BD9CA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A16BB5"/>
    <w:multiLevelType w:val="hybridMultilevel"/>
    <w:tmpl w:val="955A322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6A7318B4"/>
    <w:multiLevelType w:val="hybridMultilevel"/>
    <w:tmpl w:val="7EB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F2F1B"/>
    <w:multiLevelType w:val="hybridMultilevel"/>
    <w:tmpl w:val="9AA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14DB"/>
    <w:multiLevelType w:val="hybridMultilevel"/>
    <w:tmpl w:val="A524D20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 w15:restartNumberingAfterBreak="0">
    <w:nsid w:val="756C7A64"/>
    <w:multiLevelType w:val="hybridMultilevel"/>
    <w:tmpl w:val="5E1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3"/>
  </w:num>
  <w:num w:numId="5">
    <w:abstractNumId w:val="21"/>
  </w:num>
  <w:num w:numId="6">
    <w:abstractNumId w:val="15"/>
  </w:num>
  <w:num w:numId="7">
    <w:abstractNumId w:val="17"/>
  </w:num>
  <w:num w:numId="8">
    <w:abstractNumId w:val="8"/>
  </w:num>
  <w:num w:numId="9">
    <w:abstractNumId w:val="7"/>
  </w:num>
  <w:num w:numId="10">
    <w:abstractNumId w:val="20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9"/>
  </w:num>
  <w:num w:numId="20">
    <w:abstractNumId w:val="18"/>
  </w:num>
  <w:num w:numId="21">
    <w:abstractNumId w:val="0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DE"/>
    <w:rsid w:val="00013C4B"/>
    <w:rsid w:val="00017829"/>
    <w:rsid w:val="00023487"/>
    <w:rsid w:val="00026976"/>
    <w:rsid w:val="000448AD"/>
    <w:rsid w:val="00052101"/>
    <w:rsid w:val="000523F8"/>
    <w:rsid w:val="00060F67"/>
    <w:rsid w:val="000621BA"/>
    <w:rsid w:val="00064073"/>
    <w:rsid w:val="00065407"/>
    <w:rsid w:val="000655E9"/>
    <w:rsid w:val="00077F94"/>
    <w:rsid w:val="00083483"/>
    <w:rsid w:val="000A0A1A"/>
    <w:rsid w:val="000A1A54"/>
    <w:rsid w:val="000A6808"/>
    <w:rsid w:val="000B08AD"/>
    <w:rsid w:val="000B5C8A"/>
    <w:rsid w:val="000C307C"/>
    <w:rsid w:val="000C7A06"/>
    <w:rsid w:val="000C7A75"/>
    <w:rsid w:val="000D167B"/>
    <w:rsid w:val="000D38E2"/>
    <w:rsid w:val="000F08C6"/>
    <w:rsid w:val="00103525"/>
    <w:rsid w:val="00107AD7"/>
    <w:rsid w:val="00110000"/>
    <w:rsid w:val="0012561E"/>
    <w:rsid w:val="00136688"/>
    <w:rsid w:val="001370E7"/>
    <w:rsid w:val="00167CFD"/>
    <w:rsid w:val="00172818"/>
    <w:rsid w:val="00182BC6"/>
    <w:rsid w:val="00190552"/>
    <w:rsid w:val="00190662"/>
    <w:rsid w:val="001A0B89"/>
    <w:rsid w:val="001B1968"/>
    <w:rsid w:val="001C2184"/>
    <w:rsid w:val="001C5806"/>
    <w:rsid w:val="001C706B"/>
    <w:rsid w:val="001D2739"/>
    <w:rsid w:val="001D2F1B"/>
    <w:rsid w:val="001E467F"/>
    <w:rsid w:val="001F131E"/>
    <w:rsid w:val="001F4397"/>
    <w:rsid w:val="001F6D27"/>
    <w:rsid w:val="002005D1"/>
    <w:rsid w:val="00206C9E"/>
    <w:rsid w:val="002115EA"/>
    <w:rsid w:val="00212249"/>
    <w:rsid w:val="00220A7C"/>
    <w:rsid w:val="0023337E"/>
    <w:rsid w:val="00242FFC"/>
    <w:rsid w:val="00254D5A"/>
    <w:rsid w:val="00260D33"/>
    <w:rsid w:val="00266C50"/>
    <w:rsid w:val="002761AD"/>
    <w:rsid w:val="0028466A"/>
    <w:rsid w:val="0029315A"/>
    <w:rsid w:val="002952AB"/>
    <w:rsid w:val="002974C0"/>
    <w:rsid w:val="002A1BE5"/>
    <w:rsid w:val="002B1FD3"/>
    <w:rsid w:val="002B4A43"/>
    <w:rsid w:val="002B5C07"/>
    <w:rsid w:val="002B6450"/>
    <w:rsid w:val="002C2E64"/>
    <w:rsid w:val="002C7626"/>
    <w:rsid w:val="002C7771"/>
    <w:rsid w:val="002D28C2"/>
    <w:rsid w:val="002D4CC9"/>
    <w:rsid w:val="002D72D6"/>
    <w:rsid w:val="002D7D76"/>
    <w:rsid w:val="002F0935"/>
    <w:rsid w:val="002F5784"/>
    <w:rsid w:val="00304E5C"/>
    <w:rsid w:val="00311A93"/>
    <w:rsid w:val="003171B7"/>
    <w:rsid w:val="003355CF"/>
    <w:rsid w:val="00340FA6"/>
    <w:rsid w:val="0035090A"/>
    <w:rsid w:val="00366074"/>
    <w:rsid w:val="00366B69"/>
    <w:rsid w:val="003707F7"/>
    <w:rsid w:val="00374486"/>
    <w:rsid w:val="003771A6"/>
    <w:rsid w:val="003834FB"/>
    <w:rsid w:val="003870B3"/>
    <w:rsid w:val="00390BDC"/>
    <w:rsid w:val="0039623B"/>
    <w:rsid w:val="003E416E"/>
    <w:rsid w:val="003F08A8"/>
    <w:rsid w:val="003F79CF"/>
    <w:rsid w:val="00401ABE"/>
    <w:rsid w:val="0040200A"/>
    <w:rsid w:val="00411C07"/>
    <w:rsid w:val="004400A1"/>
    <w:rsid w:val="00444D7C"/>
    <w:rsid w:val="00444E3C"/>
    <w:rsid w:val="00445B4B"/>
    <w:rsid w:val="0044796A"/>
    <w:rsid w:val="00460199"/>
    <w:rsid w:val="00472B25"/>
    <w:rsid w:val="00475F65"/>
    <w:rsid w:val="004834A5"/>
    <w:rsid w:val="00487AA3"/>
    <w:rsid w:val="00494B30"/>
    <w:rsid w:val="004959B9"/>
    <w:rsid w:val="00497422"/>
    <w:rsid w:val="004A140E"/>
    <w:rsid w:val="004A14E2"/>
    <w:rsid w:val="004B164B"/>
    <w:rsid w:val="004B20C4"/>
    <w:rsid w:val="004B2BD7"/>
    <w:rsid w:val="004B55DB"/>
    <w:rsid w:val="004C18E9"/>
    <w:rsid w:val="004E3B56"/>
    <w:rsid w:val="004E65CF"/>
    <w:rsid w:val="004F6459"/>
    <w:rsid w:val="00500736"/>
    <w:rsid w:val="00504610"/>
    <w:rsid w:val="00506982"/>
    <w:rsid w:val="005260DC"/>
    <w:rsid w:val="00542B58"/>
    <w:rsid w:val="00550F3B"/>
    <w:rsid w:val="005521E3"/>
    <w:rsid w:val="00555402"/>
    <w:rsid w:val="005562CE"/>
    <w:rsid w:val="005569B5"/>
    <w:rsid w:val="00560FC7"/>
    <w:rsid w:val="00561D63"/>
    <w:rsid w:val="00563CC9"/>
    <w:rsid w:val="005643D2"/>
    <w:rsid w:val="00574A62"/>
    <w:rsid w:val="00580174"/>
    <w:rsid w:val="005806C7"/>
    <w:rsid w:val="00581B9F"/>
    <w:rsid w:val="005852D5"/>
    <w:rsid w:val="00586FEA"/>
    <w:rsid w:val="00592E00"/>
    <w:rsid w:val="005933CF"/>
    <w:rsid w:val="005A122E"/>
    <w:rsid w:val="005B166E"/>
    <w:rsid w:val="005B2F2E"/>
    <w:rsid w:val="005D178D"/>
    <w:rsid w:val="005D60A9"/>
    <w:rsid w:val="005F6287"/>
    <w:rsid w:val="00600280"/>
    <w:rsid w:val="00600E6F"/>
    <w:rsid w:val="00600F89"/>
    <w:rsid w:val="00604BAF"/>
    <w:rsid w:val="00613238"/>
    <w:rsid w:val="00622D2D"/>
    <w:rsid w:val="006232DC"/>
    <w:rsid w:val="006276A6"/>
    <w:rsid w:val="00632034"/>
    <w:rsid w:val="006342D2"/>
    <w:rsid w:val="0063441E"/>
    <w:rsid w:val="00641275"/>
    <w:rsid w:val="006427C7"/>
    <w:rsid w:val="006438D1"/>
    <w:rsid w:val="00643AFC"/>
    <w:rsid w:val="006448F9"/>
    <w:rsid w:val="006510D2"/>
    <w:rsid w:val="00653F28"/>
    <w:rsid w:val="00657FB8"/>
    <w:rsid w:val="0067169B"/>
    <w:rsid w:val="006737DC"/>
    <w:rsid w:val="006740F2"/>
    <w:rsid w:val="00691E50"/>
    <w:rsid w:val="006A07F5"/>
    <w:rsid w:val="006A532E"/>
    <w:rsid w:val="006A7E7E"/>
    <w:rsid w:val="006B47EF"/>
    <w:rsid w:val="006C50DE"/>
    <w:rsid w:val="006D111F"/>
    <w:rsid w:val="006D3052"/>
    <w:rsid w:val="006E489E"/>
    <w:rsid w:val="006E6996"/>
    <w:rsid w:val="006F6F7C"/>
    <w:rsid w:val="007046D6"/>
    <w:rsid w:val="007117FC"/>
    <w:rsid w:val="00711D8C"/>
    <w:rsid w:val="00715652"/>
    <w:rsid w:val="00717DE7"/>
    <w:rsid w:val="0072369C"/>
    <w:rsid w:val="00733BB4"/>
    <w:rsid w:val="00740640"/>
    <w:rsid w:val="0075526B"/>
    <w:rsid w:val="0076030A"/>
    <w:rsid w:val="00764B53"/>
    <w:rsid w:val="007658B8"/>
    <w:rsid w:val="00770E61"/>
    <w:rsid w:val="00776B72"/>
    <w:rsid w:val="007902BB"/>
    <w:rsid w:val="007A0423"/>
    <w:rsid w:val="007B1CB4"/>
    <w:rsid w:val="007B397E"/>
    <w:rsid w:val="007B3F4A"/>
    <w:rsid w:val="007C3213"/>
    <w:rsid w:val="007C54DE"/>
    <w:rsid w:val="007D2324"/>
    <w:rsid w:val="007D31AE"/>
    <w:rsid w:val="007D3E7D"/>
    <w:rsid w:val="007D565C"/>
    <w:rsid w:val="007E629B"/>
    <w:rsid w:val="007E795F"/>
    <w:rsid w:val="007F1A4B"/>
    <w:rsid w:val="007F40E6"/>
    <w:rsid w:val="008005F4"/>
    <w:rsid w:val="008050FE"/>
    <w:rsid w:val="00807F49"/>
    <w:rsid w:val="00815936"/>
    <w:rsid w:val="00817265"/>
    <w:rsid w:val="008219A0"/>
    <w:rsid w:val="00825D72"/>
    <w:rsid w:val="00827F56"/>
    <w:rsid w:val="00843FF8"/>
    <w:rsid w:val="008517A5"/>
    <w:rsid w:val="0085578E"/>
    <w:rsid w:val="00865DAA"/>
    <w:rsid w:val="00894897"/>
    <w:rsid w:val="00895DAD"/>
    <w:rsid w:val="008A24B4"/>
    <w:rsid w:val="008A44A9"/>
    <w:rsid w:val="008B1DCE"/>
    <w:rsid w:val="008B369E"/>
    <w:rsid w:val="008B61DB"/>
    <w:rsid w:val="008D17A2"/>
    <w:rsid w:val="008D355D"/>
    <w:rsid w:val="008D6E66"/>
    <w:rsid w:val="008E1C90"/>
    <w:rsid w:val="008E3FB2"/>
    <w:rsid w:val="008E7FEC"/>
    <w:rsid w:val="008F7AF7"/>
    <w:rsid w:val="00906108"/>
    <w:rsid w:val="00911163"/>
    <w:rsid w:val="00912E89"/>
    <w:rsid w:val="00921FCF"/>
    <w:rsid w:val="009330C1"/>
    <w:rsid w:val="0094540C"/>
    <w:rsid w:val="009502AD"/>
    <w:rsid w:val="00951CE5"/>
    <w:rsid w:val="00952373"/>
    <w:rsid w:val="00953998"/>
    <w:rsid w:val="00956C74"/>
    <w:rsid w:val="0097418B"/>
    <w:rsid w:val="00975F51"/>
    <w:rsid w:val="00977152"/>
    <w:rsid w:val="009779F1"/>
    <w:rsid w:val="0099156D"/>
    <w:rsid w:val="009915B8"/>
    <w:rsid w:val="0099697B"/>
    <w:rsid w:val="009A0C8C"/>
    <w:rsid w:val="009A6CB7"/>
    <w:rsid w:val="009C5500"/>
    <w:rsid w:val="009D6B4B"/>
    <w:rsid w:val="009E3DC6"/>
    <w:rsid w:val="00A01F71"/>
    <w:rsid w:val="00A05610"/>
    <w:rsid w:val="00A07A16"/>
    <w:rsid w:val="00A10996"/>
    <w:rsid w:val="00A11ACD"/>
    <w:rsid w:val="00A131E4"/>
    <w:rsid w:val="00A13BC9"/>
    <w:rsid w:val="00A23826"/>
    <w:rsid w:val="00A239F3"/>
    <w:rsid w:val="00A26466"/>
    <w:rsid w:val="00A31701"/>
    <w:rsid w:val="00A31803"/>
    <w:rsid w:val="00A3484B"/>
    <w:rsid w:val="00A4444F"/>
    <w:rsid w:val="00A4501D"/>
    <w:rsid w:val="00A452BC"/>
    <w:rsid w:val="00A47E6C"/>
    <w:rsid w:val="00A6030C"/>
    <w:rsid w:val="00A7134A"/>
    <w:rsid w:val="00A71E0F"/>
    <w:rsid w:val="00A74F97"/>
    <w:rsid w:val="00A8102C"/>
    <w:rsid w:val="00A84700"/>
    <w:rsid w:val="00A86A89"/>
    <w:rsid w:val="00A9083A"/>
    <w:rsid w:val="00AA4B46"/>
    <w:rsid w:val="00AB6A34"/>
    <w:rsid w:val="00AC7696"/>
    <w:rsid w:val="00AC795F"/>
    <w:rsid w:val="00AE2EE6"/>
    <w:rsid w:val="00AE4F95"/>
    <w:rsid w:val="00AE5671"/>
    <w:rsid w:val="00AF352A"/>
    <w:rsid w:val="00B0481E"/>
    <w:rsid w:val="00B11FBE"/>
    <w:rsid w:val="00B16558"/>
    <w:rsid w:val="00B215D2"/>
    <w:rsid w:val="00B2325F"/>
    <w:rsid w:val="00B23C09"/>
    <w:rsid w:val="00B2409A"/>
    <w:rsid w:val="00B302B8"/>
    <w:rsid w:val="00B3071D"/>
    <w:rsid w:val="00B32CF6"/>
    <w:rsid w:val="00B40306"/>
    <w:rsid w:val="00B42856"/>
    <w:rsid w:val="00B43C5A"/>
    <w:rsid w:val="00B43FC3"/>
    <w:rsid w:val="00B5060C"/>
    <w:rsid w:val="00B61659"/>
    <w:rsid w:val="00B671DD"/>
    <w:rsid w:val="00BB3D40"/>
    <w:rsid w:val="00BC6466"/>
    <w:rsid w:val="00BD2CB8"/>
    <w:rsid w:val="00BD3E0A"/>
    <w:rsid w:val="00BF29A8"/>
    <w:rsid w:val="00BF5F56"/>
    <w:rsid w:val="00C006DF"/>
    <w:rsid w:val="00C030D7"/>
    <w:rsid w:val="00C369B5"/>
    <w:rsid w:val="00C378D2"/>
    <w:rsid w:val="00C5347C"/>
    <w:rsid w:val="00C8634D"/>
    <w:rsid w:val="00C92209"/>
    <w:rsid w:val="00CA3569"/>
    <w:rsid w:val="00CA6D77"/>
    <w:rsid w:val="00CA6DC9"/>
    <w:rsid w:val="00CB1DDF"/>
    <w:rsid w:val="00CB6241"/>
    <w:rsid w:val="00CC002E"/>
    <w:rsid w:val="00CD083D"/>
    <w:rsid w:val="00CE240D"/>
    <w:rsid w:val="00CF3394"/>
    <w:rsid w:val="00CF67AB"/>
    <w:rsid w:val="00D0502B"/>
    <w:rsid w:val="00D051C6"/>
    <w:rsid w:val="00D1504F"/>
    <w:rsid w:val="00D223AE"/>
    <w:rsid w:val="00D2392D"/>
    <w:rsid w:val="00D25AAC"/>
    <w:rsid w:val="00D33848"/>
    <w:rsid w:val="00D37330"/>
    <w:rsid w:val="00D40BCE"/>
    <w:rsid w:val="00D51A26"/>
    <w:rsid w:val="00D51FD2"/>
    <w:rsid w:val="00D63248"/>
    <w:rsid w:val="00D67523"/>
    <w:rsid w:val="00D729D7"/>
    <w:rsid w:val="00D73387"/>
    <w:rsid w:val="00D77030"/>
    <w:rsid w:val="00D833FD"/>
    <w:rsid w:val="00D921D7"/>
    <w:rsid w:val="00D93F66"/>
    <w:rsid w:val="00D94FEE"/>
    <w:rsid w:val="00D97273"/>
    <w:rsid w:val="00DA5B83"/>
    <w:rsid w:val="00DB327B"/>
    <w:rsid w:val="00DB4AF5"/>
    <w:rsid w:val="00DC1F13"/>
    <w:rsid w:val="00DC303F"/>
    <w:rsid w:val="00DD5827"/>
    <w:rsid w:val="00DE16B7"/>
    <w:rsid w:val="00DE2C87"/>
    <w:rsid w:val="00DE67E6"/>
    <w:rsid w:val="00DF721F"/>
    <w:rsid w:val="00E02DBC"/>
    <w:rsid w:val="00E05AE4"/>
    <w:rsid w:val="00E226ED"/>
    <w:rsid w:val="00E46F75"/>
    <w:rsid w:val="00E52757"/>
    <w:rsid w:val="00E572D8"/>
    <w:rsid w:val="00E6092C"/>
    <w:rsid w:val="00E641F7"/>
    <w:rsid w:val="00E72708"/>
    <w:rsid w:val="00E76057"/>
    <w:rsid w:val="00E760FA"/>
    <w:rsid w:val="00E76C35"/>
    <w:rsid w:val="00E81563"/>
    <w:rsid w:val="00E85728"/>
    <w:rsid w:val="00E92D05"/>
    <w:rsid w:val="00E94E3C"/>
    <w:rsid w:val="00EA161D"/>
    <w:rsid w:val="00EA6FFE"/>
    <w:rsid w:val="00EB5D3B"/>
    <w:rsid w:val="00EC5F31"/>
    <w:rsid w:val="00EC78F9"/>
    <w:rsid w:val="00ED10FB"/>
    <w:rsid w:val="00EF1500"/>
    <w:rsid w:val="00EF73E9"/>
    <w:rsid w:val="00F04204"/>
    <w:rsid w:val="00F153B1"/>
    <w:rsid w:val="00F161BF"/>
    <w:rsid w:val="00F173D7"/>
    <w:rsid w:val="00F342CC"/>
    <w:rsid w:val="00F35ACA"/>
    <w:rsid w:val="00F4007B"/>
    <w:rsid w:val="00F674B0"/>
    <w:rsid w:val="00F77F86"/>
    <w:rsid w:val="00F803B1"/>
    <w:rsid w:val="00F8398B"/>
    <w:rsid w:val="00F9071A"/>
    <w:rsid w:val="00F94C8F"/>
    <w:rsid w:val="00FB20A9"/>
    <w:rsid w:val="00FB58A2"/>
    <w:rsid w:val="00FC4F9E"/>
    <w:rsid w:val="00FC7639"/>
    <w:rsid w:val="00FC7A05"/>
    <w:rsid w:val="00FD1682"/>
    <w:rsid w:val="00FD3C51"/>
    <w:rsid w:val="00FE2EA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4880E"/>
  <w15:docId w15:val="{28DE7E5C-8407-40A7-8E6F-7AEA4D4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7D3E7D"/>
    <w:pPr>
      <w:ind w:left="720"/>
      <w:contextualSpacing/>
    </w:pPr>
  </w:style>
  <w:style w:type="paragraph" w:styleId="Header">
    <w:name w:val="header"/>
    <w:basedOn w:val="Normal"/>
    <w:link w:val="HeaderChar"/>
    <w:rsid w:val="001F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397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1F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397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19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7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2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PTA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E91BD18F88742810D3C7CDAEA9C31" ma:contentTypeVersion="10" ma:contentTypeDescription="Create a new document." ma:contentTypeScope="" ma:versionID="c0c5707d1adab6803bbf3df49c19e7c4">
  <xsd:schema xmlns:xsd="http://www.w3.org/2001/XMLSchema" xmlns:xs="http://www.w3.org/2001/XMLSchema" xmlns:p="http://schemas.microsoft.com/office/2006/metadata/properties" xmlns:ns3="b5d760ee-bac1-4699-8d68-b687904f3053" targetNamespace="http://schemas.microsoft.com/office/2006/metadata/properties" ma:root="true" ma:fieldsID="c4ae921132756510ca8fca2ab80d5dea" ns3:_="">
    <xsd:import namespace="b5d760ee-bac1-4699-8d68-b687904f3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60ee-bac1-4699-8d68-b687904f3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defaultValue">
  <element uid="9920fcc9-9f43-4d43-9e3e-b98a219cfd55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192B-8702-4B9B-B027-DFF062A6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760ee-bac1-4699-8d68-b687904f3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ED9E-9029-428B-920B-86760EA47F7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8114CBA-BE42-4ACF-BA36-28F1A9DA6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4AAF7-6FB3-4D7A-B668-7E04FF1A2F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AC9975-844E-46E3-8F72-CB1B667D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Owen Wolff</cp:lastModifiedBy>
  <cp:revision>3</cp:revision>
  <cp:lastPrinted>2017-01-12T18:31:00Z</cp:lastPrinted>
  <dcterms:created xsi:type="dcterms:W3CDTF">2020-03-11T10:28:00Z</dcterms:created>
  <dcterms:modified xsi:type="dcterms:W3CDTF">2020-03-11T22:10:00Z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docIndexRef">
    <vt:lpwstr>972b9997-1050-48eb-9a21-bcb130fc6150</vt:lpwstr>
  </property>
  <property fmtid="{D5CDD505-2E9C-101B-9397-08002B2CF9AE}" pid="4" name="bjSaver">
    <vt:lpwstr>xlpJrkZYOX+yQUvRhvY2ULtZsM7WQJwJ</vt:lpwstr>
  </property>
  <property fmtid="{D5CDD505-2E9C-101B-9397-08002B2CF9AE}" pid="5" name="bjDocumentSecurityLabel">
    <vt:lpwstr>Not Classified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origin="defaultValue" xmlns="http://www.boldonj</vt:lpwstr>
  </property>
  <property fmtid="{D5CDD505-2E9C-101B-9397-08002B2CF9AE}" pid="7" name="bjDocumentLabelXML-0">
    <vt:lpwstr>ames.com/2008/01/sie/internal/label"&gt;&lt;element uid="9920fcc9-9f43-4d43-9e3e-b98a219cfd55" value="" /&gt;&lt;/sisl&gt;</vt:lpwstr>
  </property>
  <property fmtid="{D5CDD505-2E9C-101B-9397-08002B2CF9AE}" pid="8" name="ContentTypeId">
    <vt:lpwstr>0x01010029AE91BD18F88742810D3C7CDAEA9C31</vt:lpwstr>
  </property>
</Properties>
</file>